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81" w:rsidRDefault="00EB2D81" w:rsidP="00676A23">
      <w:pPr>
        <w:ind w:left="-720" w:firstLine="720"/>
        <w:rPr>
          <w:b/>
          <w:sz w:val="28"/>
          <w:szCs w:val="28"/>
        </w:rPr>
      </w:pPr>
      <w:bookmarkStart w:id="0" w:name="_GoBack"/>
      <w:bookmarkEnd w:id="0"/>
    </w:p>
    <w:p w:rsidR="00EB2D81" w:rsidRDefault="00EB2D81" w:rsidP="00676A23">
      <w:pPr>
        <w:ind w:left="-720" w:firstLine="720"/>
        <w:rPr>
          <w:b/>
          <w:sz w:val="28"/>
          <w:szCs w:val="28"/>
        </w:rPr>
      </w:pPr>
    </w:p>
    <w:p w:rsidR="00EB2D81" w:rsidRPr="0056661B" w:rsidRDefault="00EB2D81" w:rsidP="00676A23">
      <w:pPr>
        <w:ind w:left="-720"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6.3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0887310" r:id="rId8"/>
        </w:pict>
      </w:r>
      <w:r w:rsidRPr="0056661B">
        <w:rPr>
          <w:b/>
          <w:sz w:val="28"/>
          <w:szCs w:val="28"/>
        </w:rPr>
        <w:t xml:space="preserve">In the </w:t>
      </w:r>
      <w:r>
        <w:rPr>
          <w:b/>
          <w:sz w:val="28"/>
          <w:szCs w:val="28"/>
        </w:rPr>
        <w:t xml:space="preserve">Family </w:t>
      </w:r>
      <w:r w:rsidRPr="0056661B">
        <w:rPr>
          <w:b/>
          <w:sz w:val="28"/>
          <w:szCs w:val="28"/>
        </w:rPr>
        <w:t xml:space="preserve">Court </w:t>
      </w:r>
      <w:r w:rsidRPr="0056661B">
        <w:rPr>
          <w:b/>
          <w:sz w:val="28"/>
          <w:szCs w:val="28"/>
        </w:rPr>
        <w:tab/>
      </w:r>
      <w:r w:rsidRPr="0056661B">
        <w:rPr>
          <w:b/>
          <w:sz w:val="28"/>
          <w:szCs w:val="28"/>
        </w:rPr>
        <w:tab/>
        <w:t>Case No</w:t>
      </w:r>
      <w:r w:rsidRPr="0056661B">
        <w:rPr>
          <w:b/>
          <w:sz w:val="28"/>
          <w:szCs w:val="28"/>
        </w:rPr>
        <w:tab/>
        <w:t xml:space="preserve">  </w:t>
      </w:r>
    </w:p>
    <w:p w:rsidR="00EB2D81" w:rsidRPr="00AB0132" w:rsidRDefault="00EB2D81" w:rsidP="00676A23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Pr="00AB0132" w:rsidRDefault="00EB2D81" w:rsidP="00676A23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EB2D81" w:rsidRDefault="00EB2D81" w:rsidP="00676A23">
      <w:pPr>
        <w:ind w:left="-720"/>
        <w:rPr>
          <w:b/>
        </w:rPr>
      </w:pPr>
    </w:p>
    <w:p w:rsidR="00EB2D81" w:rsidRPr="0056661B" w:rsidRDefault="00EB2D81" w:rsidP="00676A23">
      <w:pPr>
        <w:ind w:left="-720"/>
        <w:rPr>
          <w:b/>
        </w:rPr>
      </w:pPr>
      <w:r w:rsidRPr="0056661B">
        <w:rPr>
          <w:b/>
        </w:rPr>
        <w:t>The Children Act 1989</w:t>
      </w: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AB0132" w:rsidRDefault="00EB2D81" w:rsidP="00676A23">
      <w:pPr>
        <w:ind w:left="-720"/>
        <w:rPr>
          <w:rFonts w:ascii="Arial" w:hAnsi="Arial"/>
          <w:sz w:val="22"/>
          <w:szCs w:val="22"/>
        </w:rPr>
      </w:pPr>
    </w:p>
    <w:p w:rsidR="00EB2D81" w:rsidRPr="0056661B" w:rsidRDefault="00EB2D81" w:rsidP="00EB49CA">
      <w:pPr>
        <w:rPr>
          <w:b/>
        </w:rPr>
      </w:pPr>
      <w:r w:rsidRPr="0056661B">
        <w:rPr>
          <w:b/>
        </w:rPr>
        <w:t>THE CHILDREN</w:t>
      </w:r>
    </w:p>
    <w:p w:rsidR="00EB2D81" w:rsidRPr="0056661B" w:rsidRDefault="00EB2D81" w:rsidP="00676A23">
      <w:pPr>
        <w:ind w:left="-720"/>
        <w:rPr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r w:rsidRPr="0056661B">
              <w:t xml:space="preserve">Names </w:t>
            </w:r>
          </w:p>
        </w:tc>
        <w:tc>
          <w:tcPr>
            <w:tcW w:w="990" w:type="dxa"/>
          </w:tcPr>
          <w:p w:rsidR="00EB2D81" w:rsidRPr="0056661B" w:rsidRDefault="00EB2D81" w:rsidP="004F78DF">
            <w:r w:rsidRPr="0056661B">
              <w:t>Girl /Boy</w:t>
            </w:r>
          </w:p>
        </w:tc>
        <w:tc>
          <w:tcPr>
            <w:tcW w:w="883" w:type="dxa"/>
          </w:tcPr>
          <w:p w:rsidR="00EB2D81" w:rsidRPr="0056661B" w:rsidRDefault="00EB2D81" w:rsidP="004F78DF">
            <w:r w:rsidRPr="0056661B">
              <w:t>Dob.</w:t>
            </w: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  <w:tr w:rsidR="00EB2D81" w:rsidRPr="0056661B" w:rsidTr="00EB49CA">
        <w:tc>
          <w:tcPr>
            <w:tcW w:w="4518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990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  <w:tc>
          <w:tcPr>
            <w:tcW w:w="883" w:type="dxa"/>
          </w:tcPr>
          <w:p w:rsidR="00EB2D81" w:rsidRPr="0056661B" w:rsidRDefault="00EB2D81" w:rsidP="004F78DF">
            <w:pPr>
              <w:rPr>
                <w:b/>
              </w:rPr>
            </w:pPr>
          </w:p>
        </w:tc>
      </w:tr>
    </w:tbl>
    <w:p w:rsidR="00EB2D81" w:rsidRPr="0056661B" w:rsidRDefault="00EB2D81" w:rsidP="00676A23">
      <w:pPr>
        <w:ind w:left="-720"/>
        <w:jc w:val="center"/>
        <w:rPr>
          <w:b/>
        </w:rPr>
      </w:pPr>
    </w:p>
    <w:p w:rsidR="00EB2D81" w:rsidRPr="0056661B" w:rsidRDefault="00EB2D81" w:rsidP="00E6291A">
      <w:pPr>
        <w:jc w:val="center"/>
        <w:rPr>
          <w:b/>
        </w:rPr>
      </w:pPr>
      <w:r w:rsidRPr="0056661B">
        <w:rPr>
          <w:b/>
          <w:u w:val="single"/>
        </w:rPr>
        <w:t xml:space="preserve">Order </w:t>
      </w:r>
      <w:r>
        <w:rPr>
          <w:b/>
          <w:u w:val="single"/>
        </w:rPr>
        <w:t xml:space="preserve">- </w:t>
      </w:r>
      <w:r w:rsidRPr="0056661B">
        <w:rPr>
          <w:b/>
          <w:u w:val="single"/>
        </w:rPr>
        <w:t xml:space="preserve">First Hearing Dispute Resolution </w:t>
      </w:r>
      <w:r>
        <w:rPr>
          <w:b/>
          <w:u w:val="single"/>
        </w:rPr>
        <w:t>Appointment</w:t>
      </w:r>
      <w:r w:rsidRPr="0056661B">
        <w:rPr>
          <w:b/>
          <w:u w:val="single"/>
        </w:rPr>
        <w:t xml:space="preserve"> (FHDR</w:t>
      </w:r>
      <w:r>
        <w:rPr>
          <w:b/>
          <w:u w:val="single"/>
        </w:rPr>
        <w:t>A</w:t>
      </w:r>
      <w:r w:rsidRPr="0056661B">
        <w:rPr>
          <w:b/>
          <w:u w:val="single"/>
        </w:rPr>
        <w:t>)</w:t>
      </w:r>
      <w:r>
        <w:rPr>
          <w:b/>
          <w:u w:val="single"/>
        </w:rPr>
        <w:t>/directions (</w:t>
      </w:r>
      <w:r>
        <w:rPr>
          <w:b/>
        </w:rPr>
        <w:t>CAP 02)</w:t>
      </w:r>
    </w:p>
    <w:p w:rsidR="00EB2D81" w:rsidRPr="0056661B" w:rsidRDefault="00EB2D81" w:rsidP="00E6291A">
      <w:pPr>
        <w:jc w:val="center"/>
      </w:pPr>
      <w:r w:rsidRPr="0056661B">
        <w:t>[</w:t>
      </w:r>
      <w:r w:rsidRPr="0056661B">
        <w:rPr>
          <w:i/>
        </w:rPr>
        <w:t>Sequential number in these proceedings</w:t>
      </w:r>
      <w:r w:rsidRPr="0056661B">
        <w:t xml:space="preserve">] </w:t>
      </w:r>
    </w:p>
    <w:p w:rsidR="00EB2D81" w:rsidRDefault="00EB2D81" w:rsidP="00676A23">
      <w:pPr>
        <w:ind w:left="-720"/>
      </w:pPr>
    </w:p>
    <w:p w:rsidR="00EB2D81" w:rsidRDefault="00EB2D81" w:rsidP="00EB49CA">
      <w:pPr>
        <w:ind w:left="360"/>
      </w:pP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 w:rsidRPr="0056661B">
        <w:rPr>
          <w:b/>
        </w:rPr>
        <w:t>/PRIVATE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EB2D81" w:rsidRPr="0056661B" w:rsidRDefault="00EB2D81" w:rsidP="00676A23">
      <w:pPr>
        <w:ind w:left="-720"/>
      </w:pPr>
    </w:p>
    <w:p w:rsidR="00EB2D81" w:rsidRDefault="00EB2D81" w:rsidP="005F53C9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THE PARTIES</w:t>
      </w:r>
    </w:p>
    <w:p w:rsidR="00EB2D81" w:rsidRPr="0056661B" w:rsidRDefault="00EB2D81" w:rsidP="0029042E">
      <w:pPr>
        <w:ind w:left="360"/>
      </w:pPr>
      <w:r w:rsidRPr="0056661B">
        <w:t>The applicant (mother/father/as appropriate) is [</w:t>
      </w:r>
      <w:r w:rsidRPr="0056661B">
        <w:rPr>
          <w:i/>
        </w:rPr>
        <w:t>name</w:t>
      </w:r>
      <w:r w:rsidRPr="0056661B">
        <w:t>]</w:t>
      </w:r>
    </w:p>
    <w:p w:rsidR="00EB2D81" w:rsidRPr="0056661B" w:rsidRDefault="00EB2D81" w:rsidP="0029042E">
      <w:pPr>
        <w:ind w:left="360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(father/mother/as appropriate) is [</w:t>
      </w:r>
      <w:r w:rsidRPr="0056661B">
        <w:rPr>
          <w:i/>
        </w:rPr>
        <w:t>name</w:t>
      </w:r>
      <w:r w:rsidRPr="0056661B">
        <w:t>]</w:t>
      </w:r>
    </w:p>
    <w:p w:rsidR="00EB2D81" w:rsidRDefault="00EB2D81" w:rsidP="00B54F6E">
      <w:pPr>
        <w:ind w:left="360"/>
      </w:pPr>
      <w:r>
        <w:t>[</w:t>
      </w:r>
      <w:r w:rsidRPr="0056661B">
        <w:t>The second respondent (</w:t>
      </w:r>
      <w:r>
        <w:t>child(ren) through their children’s guardian)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EB2D81" w:rsidRDefault="00EB2D81" w:rsidP="00B54F6E">
      <w:pPr>
        <w:ind w:left="360"/>
      </w:pPr>
    </w:p>
    <w:p w:rsidR="00EB2D81" w:rsidRDefault="00EB2D81" w:rsidP="00B54F6E">
      <w:pPr>
        <w:numPr>
          <w:ilvl w:val="0"/>
          <w:numId w:val="27"/>
        </w:numPr>
        <w:ind w:left="360"/>
      </w:pPr>
      <w:r>
        <w:t>The child/ren is/are living with ….</w:t>
      </w:r>
    </w:p>
    <w:p w:rsidR="00EB2D81" w:rsidRDefault="00EB2D81" w:rsidP="0029042E">
      <w:pPr>
        <w:pStyle w:val="ListParagraph"/>
        <w:ind w:left="0"/>
      </w:pPr>
    </w:p>
    <w:p w:rsidR="00EB2D81" w:rsidRDefault="00EB2D81" w:rsidP="0029042E">
      <w:pPr>
        <w:pStyle w:val="ListParagraph"/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NOTICE</w:t>
      </w:r>
    </w:p>
    <w:p w:rsidR="00EB2D81" w:rsidRPr="001F1BB8" w:rsidRDefault="00EB2D81" w:rsidP="0029042E">
      <w:pPr>
        <w:ind w:left="360"/>
        <w:rPr>
          <w:i/>
        </w:rPr>
      </w:pPr>
      <w:r>
        <w:t>Today’s hearing is on notice/not on notice/on short notice..</w:t>
      </w:r>
      <w:r>
        <w:rPr>
          <w:i/>
        </w:rPr>
        <w:t>[give details]</w:t>
      </w:r>
    </w:p>
    <w:p w:rsidR="00EB2D81" w:rsidRPr="0056661B" w:rsidRDefault="00EB2D81" w:rsidP="0029042E"/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REPRESENTATI</w:t>
      </w:r>
      <w:r>
        <w:rPr>
          <w:b/>
        </w:rPr>
        <w:t xml:space="preserve">ON </w:t>
      </w:r>
      <w:r w:rsidRPr="0056661B">
        <w:rPr>
          <w:b/>
        </w:rPr>
        <w:t>AT THIS HEARING</w:t>
      </w:r>
    </w:p>
    <w:p w:rsidR="00EB2D81" w:rsidRDefault="00EB2D81" w:rsidP="0029042E">
      <w:pPr>
        <w:ind w:left="360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EB2D81" w:rsidRPr="0056661B" w:rsidRDefault="00EB2D81" w:rsidP="0029042E"/>
    <w:tbl>
      <w:tblPr>
        <w:tblW w:w="0" w:type="auto"/>
        <w:tblInd w:w="360" w:type="dxa"/>
        <w:tblLook w:val="01E0"/>
      </w:tblPr>
      <w:tblGrid>
        <w:gridCol w:w="1676"/>
        <w:gridCol w:w="1130"/>
        <w:gridCol w:w="1963"/>
        <w:gridCol w:w="1999"/>
      </w:tblGrid>
      <w:tr w:rsidR="00EB2D81" w:rsidRPr="0056661B" w:rsidTr="00BA4966">
        <w:trPr>
          <w:trHeight w:val="663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EB2D81" w:rsidRDefault="00EB2D81" w:rsidP="004F78DF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EB2D81" w:rsidRDefault="00EB2D81" w:rsidP="000A5892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Applicant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1581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>
              <w:t>R</w:t>
            </w:r>
            <w:r w:rsidRPr="0056661B">
              <w:t>espondent</w:t>
            </w:r>
            <w:r>
              <w:t>(</w:t>
            </w:r>
            <w:r w:rsidRPr="0056661B">
              <w:t>s</w:t>
            </w:r>
            <w:r>
              <w:t>)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(1) </w:t>
            </w:r>
          </w:p>
          <w:p w:rsidR="00EB2D81" w:rsidRPr="0056661B" w:rsidRDefault="00EB2D81" w:rsidP="004F78DF">
            <w:pPr>
              <w:spacing w:before="120"/>
            </w:pPr>
            <w:r w:rsidRPr="0056661B">
              <w:t xml:space="preserve">(2) </w:t>
            </w:r>
          </w:p>
          <w:p w:rsidR="00EB2D81" w:rsidRPr="0056661B" w:rsidRDefault="00EB2D81" w:rsidP="004F78DF">
            <w:pPr>
              <w:spacing w:before="120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  <w:p w:rsidR="00EB2D81" w:rsidRPr="0056661B" w:rsidRDefault="00EB2D81" w:rsidP="004F78DF">
            <w:pPr>
              <w:spacing w:before="120"/>
              <w:jc w:val="both"/>
            </w:pPr>
          </w:p>
        </w:tc>
      </w:tr>
      <w:tr w:rsidR="00EB2D81" w:rsidRPr="0056661B" w:rsidTr="00BA4966">
        <w:trPr>
          <w:trHeight w:val="407"/>
        </w:trPr>
        <w:tc>
          <w:tcPr>
            <w:tcW w:w="0" w:type="auto"/>
          </w:tcPr>
          <w:p w:rsidR="00EB2D81" w:rsidRPr="0056661B" w:rsidRDefault="00EB2D81" w:rsidP="004F78DF">
            <w:pPr>
              <w:spacing w:before="120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0" w:type="auto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  <w:tc>
          <w:tcPr>
            <w:tcW w:w="1999" w:type="dxa"/>
          </w:tcPr>
          <w:p w:rsidR="00EB2D81" w:rsidRPr="0056661B" w:rsidRDefault="00EB2D81" w:rsidP="004F78DF">
            <w:pPr>
              <w:spacing w:before="120"/>
              <w:jc w:val="both"/>
            </w:pPr>
          </w:p>
        </w:tc>
      </w:tr>
    </w:tbl>
    <w:p w:rsidR="00EB2D81" w:rsidRPr="0056661B" w:rsidRDefault="00EB2D81" w:rsidP="0029042E">
      <w:pPr>
        <w:spacing w:line="360" w:lineRule="auto"/>
        <w:jc w:val="both"/>
      </w:pPr>
    </w:p>
    <w:p w:rsidR="00EB2D81" w:rsidRDefault="00EB2D81" w:rsidP="0029042E">
      <w:pPr>
        <w:spacing w:line="360" w:lineRule="auto"/>
        <w:jc w:val="both"/>
      </w:pPr>
    </w:p>
    <w:p w:rsidR="00EB2D81" w:rsidRPr="0056661B" w:rsidRDefault="00EB2D81" w:rsidP="0029042E"/>
    <w:p w:rsidR="00EB2D81" w:rsidRPr="0056661B" w:rsidRDefault="00EB2D81" w:rsidP="0029042E">
      <w:pPr>
        <w:ind w:left="360"/>
        <w:jc w:val="both"/>
      </w:pPr>
      <w:r w:rsidRPr="00C73BF9">
        <w:rPr>
          <w:b/>
          <w:u w:val="single"/>
        </w:rPr>
        <w:t xml:space="preserve">The names of the children set out in the heading to this Order and the names of the persons set out in paragraphs </w:t>
      </w:r>
      <w:r>
        <w:rPr>
          <w:b/>
          <w:u w:val="single"/>
        </w:rPr>
        <w:t>3</w:t>
      </w:r>
      <w:r w:rsidRPr="00C73BF9">
        <w:rPr>
          <w:b/>
          <w:u w:val="single"/>
        </w:rPr>
        <w:t xml:space="preserve"> are not to be disclosed in public without the permission of the court.</w:t>
      </w:r>
    </w:p>
    <w:p w:rsidR="00EB2D81" w:rsidRDefault="00EB2D81" w:rsidP="0029042E">
      <w:pPr>
        <w:jc w:val="both"/>
      </w:pPr>
    </w:p>
    <w:p w:rsidR="00EB2D81" w:rsidRPr="0007174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ALLOCATION</w:t>
      </w:r>
      <w:r>
        <w:rPr>
          <w:b/>
        </w:rPr>
        <w:t xml:space="preserve"> / TRANSFER</w:t>
      </w:r>
    </w:p>
    <w:p w:rsidR="00EB2D81" w:rsidRDefault="00EB2D81" w:rsidP="0029042E">
      <w:pPr>
        <w:ind w:left="360"/>
        <w:jc w:val="both"/>
      </w:pPr>
      <w:r>
        <w:t>The proceedings are today/continue to be allocated to be heard by [lay justices / District Judge / Circuit Judge / High Court Judge] and are reserved to [………………..]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This application is transferred to the [Family Court sitting at </w:t>
      </w:r>
      <w:r>
        <w:tab/>
      </w:r>
      <w:r>
        <w:tab/>
      </w:r>
      <w:r>
        <w:tab/>
        <w:t xml:space="preserve">] </w:t>
      </w:r>
    </w:p>
    <w:p w:rsidR="00EB2D81" w:rsidRDefault="00EB2D81" w:rsidP="0029042E">
      <w:pPr>
        <w:jc w:val="both"/>
      </w:pP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Cafcass / CAFCASS Cymru </w:t>
      </w:r>
    </w:p>
    <w:p w:rsidR="00EB2D81" w:rsidRDefault="00EB2D81" w:rsidP="0029042E">
      <w:pPr>
        <w:ind w:left="360"/>
        <w:jc w:val="both"/>
      </w:pPr>
      <w:r>
        <w:t xml:space="preserve">The court has decided that a Cafcass/ CAFCASS Cymru investigation and report is not required in this case </w:t>
      </w:r>
    </w:p>
    <w:p w:rsidR="00EB2D81" w:rsidRDefault="00EB2D81" w:rsidP="0029042E">
      <w:pPr>
        <w:ind w:left="360"/>
        <w:jc w:val="both"/>
      </w:pPr>
      <w:r w:rsidRPr="00C1232D">
        <w:rPr>
          <w:i/>
        </w:rPr>
        <w:t>or</w:t>
      </w:r>
      <w:r>
        <w:t xml:space="preserve"> The Court has appointed a Cafcass / CAFCASS Cymru officer.</w:t>
      </w:r>
    </w:p>
    <w:p w:rsidR="00EB2D81" w:rsidRDefault="00EB2D81" w:rsidP="0029042E">
      <w:pPr>
        <w:ind w:left="360"/>
        <w:jc w:val="both"/>
      </w:pPr>
      <w:r>
        <w:rPr>
          <w:i/>
        </w:rPr>
        <w:t xml:space="preserve"> If the identity of the Cafcass / CAFCASS Cymru officer is known at this stage:</w:t>
      </w:r>
    </w:p>
    <w:p w:rsidR="00EB2D81" w:rsidRPr="00874476" w:rsidRDefault="00EB2D81" w:rsidP="0029042E">
      <w:pPr>
        <w:ind w:left="360"/>
        <w:jc w:val="both"/>
      </w:pPr>
      <w:r>
        <w:rPr>
          <w:b/>
        </w:rPr>
        <w:t>The Cafcass / CAFCASS Cymru officer is:-</w:t>
      </w:r>
    </w:p>
    <w:p w:rsidR="00EB2D81" w:rsidRPr="0056661B" w:rsidRDefault="00EB2D81" w:rsidP="0029042E">
      <w:pPr>
        <w:ind w:left="360"/>
        <w:jc w:val="both"/>
      </w:pPr>
      <w:r w:rsidRPr="0056661B">
        <w:t>Name</w:t>
      </w:r>
    </w:p>
    <w:p w:rsidR="00EB2D81" w:rsidRPr="0056661B" w:rsidRDefault="00EB2D81" w:rsidP="0029042E">
      <w:pPr>
        <w:ind w:left="360"/>
        <w:jc w:val="both"/>
      </w:pPr>
      <w:r w:rsidRPr="0056661B">
        <w:t>Professional address</w:t>
      </w:r>
    </w:p>
    <w:p w:rsidR="00EB2D81" w:rsidRPr="0056661B" w:rsidRDefault="00EB2D81" w:rsidP="0029042E">
      <w:pPr>
        <w:ind w:left="360"/>
        <w:jc w:val="both"/>
      </w:pPr>
      <w:r w:rsidRPr="0056661B">
        <w:t>Date of appointment</w:t>
      </w:r>
    </w:p>
    <w:p w:rsidR="00EB2D81" w:rsidRPr="0056661B" w:rsidRDefault="00EB2D81" w:rsidP="0029042E">
      <w:pPr>
        <w:ind w:left="360" w:hanging="720"/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THE APPLICATION</w:t>
      </w:r>
      <w:r>
        <w:rPr>
          <w:b/>
        </w:rPr>
        <w:t>(</w:t>
      </w:r>
      <w:r w:rsidRPr="0056661B">
        <w:rPr>
          <w:b/>
        </w:rPr>
        <w:t>S</w:t>
      </w:r>
      <w:r>
        <w:rPr>
          <w:b/>
        </w:rPr>
        <w:t>)</w:t>
      </w:r>
    </w:p>
    <w:p w:rsidR="00EB2D81" w:rsidRDefault="00EB2D81" w:rsidP="0029042E">
      <w:pPr>
        <w:ind w:left="360"/>
        <w:jc w:val="both"/>
      </w:pPr>
      <w:r>
        <w:t>(a)</w:t>
      </w:r>
      <w:r>
        <w:tab/>
      </w:r>
      <w:r w:rsidRPr="0056661B">
        <w:t xml:space="preserve">The applicant has applied for a </w:t>
      </w:r>
      <w:r>
        <w:t>Child Arrangements Order</w:t>
      </w:r>
      <w:r w:rsidRPr="0056661B">
        <w:t>/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</w:t>
      </w:r>
      <w:r>
        <w:t xml:space="preserve"> </w:t>
      </w:r>
      <w:r w:rsidRPr="0056661B">
        <w:t xml:space="preserve">other Part </w:t>
      </w:r>
      <w:r>
        <w:t>II</w:t>
      </w:r>
      <w:r w:rsidRPr="0056661B">
        <w:t xml:space="preserve">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EB2D81" w:rsidRDefault="00EB2D81" w:rsidP="0029042E">
      <w:pPr>
        <w:ind w:left="360"/>
        <w:jc w:val="both"/>
      </w:pPr>
      <w:r>
        <w:t xml:space="preserve">(b) </w:t>
      </w: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EB2D81" w:rsidRPr="0056661B" w:rsidRDefault="00EB2D81" w:rsidP="0029042E">
      <w:pPr>
        <w:ind w:left="360"/>
        <w:jc w:val="both"/>
      </w:pPr>
      <w:r>
        <w:t xml:space="preserve">(c) </w:t>
      </w: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EB2D81" w:rsidRPr="0056661B" w:rsidRDefault="00EB2D81" w:rsidP="0029042E">
      <w:pPr>
        <w:ind w:left="360" w:hanging="720"/>
        <w:jc w:val="both"/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SAFEGUARDING CHECKS</w:t>
      </w:r>
    </w:p>
    <w:p w:rsidR="00EB2D81" w:rsidRDefault="00EB2D81" w:rsidP="0029042E">
      <w:pPr>
        <w:ind w:left="360"/>
        <w:jc w:val="both"/>
      </w:pPr>
      <w:r>
        <w:t>(a) The s</w:t>
      </w:r>
      <w:r w:rsidRPr="0056661B">
        <w:t xml:space="preserve">afeguarding checks </w:t>
      </w:r>
      <w:r>
        <w:t xml:space="preserve">by Cafcass/CAFCASS Cymru </w:t>
      </w:r>
      <w:r w:rsidRPr="0056661B">
        <w:t xml:space="preserve">are/are not complete </w:t>
      </w:r>
    </w:p>
    <w:p w:rsidR="00EB2D81" w:rsidRPr="00C1232D" w:rsidRDefault="00EB2D81" w:rsidP="0029042E">
      <w:pPr>
        <w:ind w:left="360"/>
        <w:jc w:val="both"/>
        <w:rPr>
          <w:i/>
        </w:rPr>
      </w:pPr>
      <w:r>
        <w:t xml:space="preserve">(b) The safeguarding checks </w:t>
      </w:r>
      <w:r w:rsidRPr="0056661B">
        <w:t>show no safety issues/that the safety</w:t>
      </w:r>
      <w:r>
        <w:t xml:space="preserve"> issues ar</w:t>
      </w:r>
      <w:r w:rsidRPr="0056661B">
        <w:t>e.........../that the safety issues are not yet known</w:t>
      </w:r>
      <w:r>
        <w:t xml:space="preserve"> </w:t>
      </w:r>
      <w:r w:rsidRPr="00C1232D">
        <w:rPr>
          <w:i/>
        </w:rPr>
        <w:t>[delete as appropriate or specify]</w:t>
      </w:r>
    </w:p>
    <w:p w:rsidR="00EB2D81" w:rsidRPr="00C1232D" w:rsidRDefault="00EB2D81" w:rsidP="0029042E">
      <w:pPr>
        <w:jc w:val="both"/>
      </w:pPr>
      <w:r w:rsidRPr="00C1232D">
        <w:t xml:space="preserve"> </w:t>
      </w: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TODAY’S HEARING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 w:rsidRPr="0056661B">
        <w:t xml:space="preserve">Today’s </w:t>
      </w:r>
      <w:r>
        <w:t xml:space="preserve"> he</w:t>
      </w:r>
      <w:r w:rsidRPr="0056661B">
        <w:t xml:space="preserve">aring </w:t>
      </w:r>
      <w:r>
        <w:t>is listed as a [</w:t>
      </w:r>
      <w:r>
        <w:rPr>
          <w:i/>
        </w:rPr>
        <w:t>FHDRA / directions hearing]</w:t>
      </w:r>
      <w:r>
        <w:t xml:space="preserve"> 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 xml:space="preserve">Today’s hearing </w:t>
      </w:r>
      <w:r w:rsidRPr="0056661B">
        <w:t>has been [EFFECTIVE AS THE FINAL</w:t>
      </w:r>
      <w:r>
        <w:t xml:space="preserve"> </w:t>
      </w:r>
      <w:r w:rsidRPr="0056661B">
        <w:t>HEARING] [EFFECTIVE</w:t>
      </w:r>
      <w:r>
        <w:t xml:space="preserve"> AS THE FHDRA</w:t>
      </w:r>
      <w:r w:rsidRPr="0056661B">
        <w:t>]</w:t>
      </w:r>
      <w:r w:rsidRPr="0056661B">
        <w:rPr>
          <w:color w:val="FF0000"/>
        </w:rPr>
        <w:t xml:space="preserve"> </w:t>
      </w:r>
      <w:r>
        <w:t xml:space="preserve">[EFFECTIVE AS A DIRECTIONS HEARING] </w:t>
      </w:r>
      <w:r w:rsidRPr="0056661B">
        <w:t>[CANCELLED] [ADJOURNED]</w:t>
      </w:r>
    </w:p>
    <w:p w:rsidR="00EB2D81" w:rsidRDefault="00EB2D81" w:rsidP="0029042E">
      <w:pPr>
        <w:pStyle w:val="ListParagraph"/>
        <w:numPr>
          <w:ilvl w:val="0"/>
          <w:numId w:val="4"/>
        </w:numPr>
        <w:ind w:left="900" w:hanging="540"/>
        <w:jc w:val="both"/>
      </w:pPr>
      <w:r>
        <w:t>T</w:t>
      </w:r>
      <w:r w:rsidRPr="0056661B">
        <w:t>he reason why the he</w:t>
      </w:r>
      <w:r>
        <w:t>aring has been adjourned is: [</w:t>
      </w:r>
      <w:r>
        <w:rPr>
          <w:i/>
        </w:rPr>
        <w:t>specify</w:t>
      </w:r>
      <w:r>
        <w:t>]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071741">
        <w:rPr>
          <w:b/>
        </w:rPr>
        <w:t>TIMETABLE FOR THE CHILD(REN)</w:t>
      </w:r>
    </w:p>
    <w:p w:rsidR="00EB2D81" w:rsidRDefault="00EB2D81" w:rsidP="0029042E">
      <w:pPr>
        <w:pStyle w:val="ListParagraph"/>
        <w:ind w:left="360"/>
        <w:jc w:val="both"/>
      </w:pPr>
    </w:p>
    <w:p w:rsidR="00EB2D81" w:rsidRDefault="00EB2D81" w:rsidP="0029042E">
      <w:pPr>
        <w:ind w:left="360"/>
        <w:jc w:val="both"/>
      </w:pPr>
      <w:r>
        <w:t xml:space="preserve">The key dates and events in the timetable for the child are […………..].  </w:t>
      </w:r>
    </w:p>
    <w:p w:rsidR="00EB2D81" w:rsidRDefault="00EB2D81" w:rsidP="0029042E">
      <w:pPr>
        <w:jc w:val="both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KEY ISSUES</w:t>
      </w:r>
    </w:p>
    <w:p w:rsidR="00EB2D81" w:rsidRPr="00874476" w:rsidRDefault="00EB2D81" w:rsidP="0029042E">
      <w:pPr>
        <w:ind w:left="-360"/>
      </w:pPr>
      <w:r>
        <w:t xml:space="preserve"> </w:t>
      </w:r>
    </w:p>
    <w:p w:rsidR="00EB2D81" w:rsidRPr="00375098" w:rsidRDefault="00EB2D81" w:rsidP="0029042E">
      <w:r>
        <w:rPr>
          <w:b/>
        </w:rPr>
        <w:t xml:space="preserve">A. </w:t>
      </w:r>
      <w:r w:rsidRPr="00375098">
        <w:t>The issues about which the parties are agreed are:-</w:t>
      </w:r>
    </w:p>
    <w:p w:rsidR="00EB2D81" w:rsidRDefault="00EB2D81" w:rsidP="0029042E">
      <w:pPr>
        <w:rPr>
          <w:rFonts w:ascii="Arial" w:hAnsi="Arial"/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AB0132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rFonts w:ascii="Arial" w:hAnsi="Arial"/>
        </w:rPr>
      </w:pPr>
    </w:p>
    <w:p w:rsidR="00EB2D81" w:rsidRDefault="00EB2D81" w:rsidP="0029042E">
      <w:pPr>
        <w:rPr>
          <w:b/>
        </w:rPr>
      </w:pPr>
      <w:r>
        <w:rPr>
          <w:b/>
        </w:rPr>
        <w:t xml:space="preserve">B. </w:t>
      </w:r>
      <w:r>
        <w:t>The issues which remain to be resolved are:-</w:t>
      </w:r>
      <w:r>
        <w:rPr>
          <w:b/>
        </w:rPr>
        <w:t xml:space="preserve"> </w:t>
      </w:r>
    </w:p>
    <w:p w:rsidR="00EB2D81" w:rsidRDefault="00EB2D81" w:rsidP="0029042E">
      <w:pPr>
        <w:rPr>
          <w:b/>
        </w:rPr>
      </w:pP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Default="00EB2D81" w:rsidP="0029042E">
      <w:pPr>
        <w:rPr>
          <w:b/>
        </w:rPr>
      </w:pPr>
    </w:p>
    <w:p w:rsidR="00EB2D81" w:rsidRDefault="00EB2D81" w:rsidP="0029042E">
      <w:r>
        <w:rPr>
          <w:b/>
        </w:rPr>
        <w:t>C.</w:t>
      </w:r>
      <w:r>
        <w:t xml:space="preserve"> The steps planned to resolve the issues are:-</w:t>
      </w:r>
    </w:p>
    <w:p w:rsidR="00EB2D81" w:rsidRPr="00CA5A97" w:rsidRDefault="00EB2D81" w:rsidP="0029042E">
      <w:pPr>
        <w:ind w:left="720"/>
        <w:rPr>
          <w:i/>
        </w:rPr>
      </w:pPr>
      <w:r>
        <w:rPr>
          <w:i/>
        </w:rPr>
        <w:t>[where the parties intend to refer themselves to mediation or other form of non-court dispute resolution if appropriate]</w:t>
      </w:r>
    </w:p>
    <w:p w:rsidR="00EB2D81" w:rsidRPr="00375098" w:rsidRDefault="00EB2D81" w:rsidP="0029042E"/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9"/>
        <w:gridCol w:w="6119"/>
      </w:tblGrid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a)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b)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c)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  <w:tr w:rsidR="00EB2D81" w:rsidRPr="00375098" w:rsidTr="00BA4966">
        <w:tc>
          <w:tcPr>
            <w:tcW w:w="469" w:type="dxa"/>
          </w:tcPr>
          <w:p w:rsidR="00EB2D81" w:rsidRPr="00375098" w:rsidRDefault="00EB2D81" w:rsidP="004F78DF">
            <w:pPr>
              <w:spacing w:before="120"/>
              <w:jc w:val="both"/>
            </w:pPr>
            <w:r w:rsidRPr="00375098">
              <w:t>d)</w:t>
            </w:r>
          </w:p>
        </w:tc>
        <w:tc>
          <w:tcPr>
            <w:tcW w:w="6119" w:type="dxa"/>
          </w:tcPr>
          <w:p w:rsidR="00EB2D81" w:rsidRPr="00375098" w:rsidRDefault="00EB2D81" w:rsidP="004F78DF">
            <w:pPr>
              <w:spacing w:before="120"/>
              <w:jc w:val="both"/>
            </w:pPr>
          </w:p>
        </w:tc>
      </w:tr>
    </w:tbl>
    <w:p w:rsidR="00EB2D81" w:rsidRPr="001C000E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FACT FINDING</w:t>
      </w:r>
    </w:p>
    <w:p w:rsidR="00EB2D81" w:rsidRPr="0056661B" w:rsidRDefault="00EB2D81" w:rsidP="0029042E">
      <w:pPr>
        <w:ind w:left="360"/>
        <w:jc w:val="both"/>
      </w:pPr>
      <w:r>
        <w:t>Having considered the documents, received the representations of the parties, and the safeguarding report, a</w:t>
      </w:r>
      <w:r w:rsidRPr="0056661B">
        <w:t xml:space="preserve"> </w:t>
      </w:r>
      <w:r>
        <w:t xml:space="preserve">separate </w:t>
      </w:r>
      <w:r w:rsidRPr="0056661B">
        <w:t>fact finding hearing is not necessary in this case because the nature of the allegations [and/or admissions] are such that the court does not require such a hearing in order to be a</w:t>
      </w:r>
      <w:r>
        <w:t>ble to decide whether to make the</w:t>
      </w:r>
      <w:r w:rsidRPr="0056661B">
        <w:t xml:space="preserve"> order</w:t>
      </w:r>
      <w:r>
        <w:t>s sought</w:t>
      </w:r>
      <w:r w:rsidRPr="0056661B">
        <w:t>.</w:t>
      </w:r>
    </w:p>
    <w:p w:rsidR="00EB2D81" w:rsidRPr="006479C9" w:rsidRDefault="00EB2D81" w:rsidP="0029042E">
      <w:pPr>
        <w:ind w:left="360"/>
        <w:rPr>
          <w:i/>
        </w:rPr>
      </w:pPr>
      <w:r w:rsidRPr="006479C9">
        <w:rPr>
          <w:i/>
        </w:rPr>
        <w:t xml:space="preserve">Or </w:t>
      </w:r>
    </w:p>
    <w:p w:rsidR="00EB2D81" w:rsidRPr="0056661B" w:rsidRDefault="00EB2D81" w:rsidP="0029042E">
      <w:pPr>
        <w:ind w:left="360"/>
      </w:pPr>
      <w:r>
        <w:t>Having considered the documents, received the representations of the parties, and the safeguarding report, a</w:t>
      </w:r>
      <w:r w:rsidRPr="0056661B">
        <w:t xml:space="preserve"> fact finding hearing is necessary in this case because...........</w:t>
      </w:r>
    </w:p>
    <w:p w:rsidR="00EB2D81" w:rsidRPr="001F1BB8" w:rsidRDefault="00EB2D81" w:rsidP="0029042E">
      <w:pPr>
        <w:ind w:left="360"/>
        <w:rPr>
          <w:i/>
        </w:rPr>
      </w:pPr>
      <w:r>
        <w:rPr>
          <w:i/>
        </w:rPr>
        <w:t>[delete/complete as appropriate]</w:t>
      </w:r>
    </w:p>
    <w:p w:rsidR="00EB2D81" w:rsidRPr="00D31BB6" w:rsidRDefault="00EB2D81" w:rsidP="0029042E">
      <w:pPr>
        <w:ind w:left="360"/>
      </w:pPr>
      <w:r>
        <w:t>The issues to be determined are</w:t>
      </w:r>
    </w:p>
    <w:tbl>
      <w:tblPr>
        <w:tblW w:w="6588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68"/>
        <w:gridCol w:w="6120"/>
      </w:tblGrid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  <w:tr w:rsidR="00EB2D81" w:rsidRPr="0081494E" w:rsidTr="00BA4966">
        <w:tc>
          <w:tcPr>
            <w:tcW w:w="468" w:type="dxa"/>
          </w:tcPr>
          <w:p w:rsidR="00EB2D81" w:rsidRPr="0081494E" w:rsidRDefault="00EB2D81" w:rsidP="004F78DF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6120" w:type="dxa"/>
          </w:tcPr>
          <w:p w:rsidR="00EB2D81" w:rsidRPr="0081494E" w:rsidRDefault="00EB2D81" w:rsidP="004F78DF">
            <w:pPr>
              <w:spacing w:before="120"/>
              <w:jc w:val="both"/>
            </w:pPr>
          </w:p>
        </w:tc>
      </w:tr>
    </w:tbl>
    <w:p w:rsidR="00EB2D81" w:rsidRPr="00676A23" w:rsidRDefault="00EB2D81" w:rsidP="0029042E"/>
    <w:p w:rsidR="00EB2D81" w:rsidRDefault="00EB2D81" w:rsidP="0029042E">
      <w:pPr>
        <w:rPr>
          <w:i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>If determined at this hearing, specify, such as:-</w:t>
      </w:r>
    </w:p>
    <w:p w:rsidR="00EB2D81" w:rsidRPr="00B15015" w:rsidRDefault="00EB2D81" w:rsidP="0029042E">
      <w:pPr>
        <w:pStyle w:val="ListParagraph"/>
        <w:ind w:left="1440"/>
      </w:pPr>
    </w:p>
    <w:p w:rsidR="00EB2D81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 the agreed arrangements for the child[ren] will be </w:t>
      </w:r>
    </w:p>
    <w:p w:rsidR="00EB2D81" w:rsidRDefault="00EB2D81" w:rsidP="0029042E">
      <w:pPr>
        <w:ind w:left="720"/>
        <w:jc w:val="both"/>
      </w:pPr>
      <w:r>
        <w:t xml:space="preserve">[as set out in the schedule to this order </w:t>
      </w:r>
      <w:r>
        <w:rPr>
          <w:i/>
        </w:rPr>
        <w:t xml:space="preserve">(if extensive) </w:t>
      </w:r>
      <w:r>
        <w:t>/ as follows…].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 </w:t>
      </w:r>
      <w:r w:rsidRPr="0056661B">
        <w:t xml:space="preserve">the children will </w:t>
      </w:r>
      <w:r>
        <w:t xml:space="preserve">live with the </w:t>
      </w:r>
      <w:r w:rsidRPr="0056661B">
        <w:t>mother and the father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</w:t>
      </w:r>
      <w:r>
        <w:t>.</w:t>
      </w:r>
    </w:p>
    <w:p w:rsidR="00EB2D81" w:rsidRPr="0056661B" w:rsidRDefault="00EB2D81" w:rsidP="0029042E">
      <w:pPr>
        <w:numPr>
          <w:ilvl w:val="0"/>
          <w:numId w:val="6"/>
        </w:numPr>
        <w:tabs>
          <w:tab w:val="clear" w:pos="0"/>
          <w:tab w:val="num" w:pos="720"/>
        </w:tabs>
        <w:ind w:left="720"/>
        <w:jc w:val="both"/>
      </w:pPr>
      <w:r>
        <w:t>[Between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  <w:r>
        <w:t>[</w:t>
      </w:r>
      <w:r w:rsidRPr="0056661B">
        <w:t>follows</w:t>
      </w:r>
      <w:r>
        <w:t>/</w:t>
      </w:r>
      <w:r w:rsidRPr="006B2FFC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EB2D81" w:rsidRPr="0056661B" w:rsidRDefault="00EB2D81" w:rsidP="0029042E">
      <w:pPr>
        <w:jc w:val="both"/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UNDERTAKINGS</w:t>
      </w:r>
    </w:p>
    <w:p w:rsidR="00EB2D81" w:rsidRPr="00C1232D" w:rsidRDefault="00EB2D81" w:rsidP="0029042E">
      <w:pPr>
        <w:ind w:left="360"/>
        <w:rPr>
          <w:rFonts w:ascii="Arial" w:hAnsi="Arial"/>
          <w:i/>
        </w:rPr>
      </w:pPr>
      <w:r w:rsidRPr="00C1232D">
        <w:rPr>
          <w:i/>
        </w:rPr>
        <w:t>Record as appropriate</w:t>
      </w:r>
    </w:p>
    <w:p w:rsidR="00EB2D81" w:rsidRDefault="00EB2D81" w:rsidP="00676A23">
      <w:pPr>
        <w:ind w:left="-720"/>
        <w:rPr>
          <w:b/>
        </w:rPr>
      </w:pPr>
    </w:p>
    <w:p w:rsidR="00EB2D81" w:rsidRPr="002E177E" w:rsidRDefault="00EB2D81" w:rsidP="0029042E">
      <w:pPr>
        <w:rPr>
          <w:b/>
          <w:sz w:val="26"/>
        </w:rPr>
      </w:pPr>
      <w:r w:rsidRPr="002E177E">
        <w:rPr>
          <w:b/>
          <w:sz w:val="26"/>
        </w:rPr>
        <w:t>THE COURT ORDERS:</w:t>
      </w:r>
    </w:p>
    <w:p w:rsidR="00EB2D81" w:rsidRDefault="00EB2D81" w:rsidP="00676A23">
      <w:pPr>
        <w:ind w:left="-720"/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>
        <w:rPr>
          <w:b/>
        </w:rPr>
        <w:t>JOINDER OF CHILD[REN]/OTHER PARTIES/INTERVENERS</w:t>
      </w:r>
    </w:p>
    <w:p w:rsidR="00EB2D81" w:rsidRDefault="00EB2D81" w:rsidP="0029042E">
      <w:pPr>
        <w:ind w:left="360"/>
      </w:pPr>
      <w:r>
        <w:t>(a) The child[ren] [</w:t>
      </w:r>
      <w:r w:rsidRPr="0046007F">
        <w:rPr>
          <w:i/>
        </w:rPr>
        <w:t>name</w:t>
      </w:r>
      <w:r>
        <w:t xml:space="preserve">]  shall forthwith be made [a party/parties] to the proceedings and pursuant to rule 16.4 and PD16A, Part 4 FPR 2010 an officer of Cafcass/ CAFCASS Cymru shall be appointed to act as [his/her/their] children’s guardian.  </w:t>
      </w:r>
    </w:p>
    <w:p w:rsidR="00EB2D81" w:rsidRDefault="00EB2D81" w:rsidP="0029042E">
      <w:pPr>
        <w:ind w:left="360"/>
      </w:pPr>
      <w:r>
        <w:t>(b) A copy of this order shall be faxed/e-mailed to the Cafcass/CAFCASS Cymru office and a hard copy of this order shall be sent within two working days of this order.</w:t>
      </w:r>
    </w:p>
    <w:p w:rsidR="00EB2D81" w:rsidRDefault="00EB2D81" w:rsidP="0029042E">
      <w:pPr>
        <w:ind w:left="360"/>
      </w:pPr>
      <w:r>
        <w:t>(c) The service manager [is requested / has agreed to] allocate an officer as children’s guardian as promptly as possible following receipt of this order, and to notify the court within 7 days of such allocation.</w:t>
      </w:r>
    </w:p>
    <w:p w:rsidR="00EB2D81" w:rsidRDefault="00EB2D81" w:rsidP="0029042E">
      <w:pPr>
        <w:ind w:left="360"/>
      </w:pPr>
      <w:r>
        <w:t>(d) It is recorded that there are [no] reasons why the Cafcass officer / WFPO dealing with the case should not continue to deal with it as guardian.</w:t>
      </w:r>
    </w:p>
    <w:p w:rsidR="00EB2D81" w:rsidRDefault="00EB2D81" w:rsidP="0029042E">
      <w:pPr>
        <w:ind w:left="360"/>
      </w:pPr>
      <w:r>
        <w:t>(e) In the event that Cafcass/CAFCASS Cymru is unable to provide a children’s guardian to act within [28 days] they shall notify the court forthwith, to enable the court to consider the appointment of another person.</w:t>
      </w:r>
    </w:p>
    <w:p w:rsidR="00EB2D81" w:rsidRPr="0046007F" w:rsidRDefault="00EB2D81" w:rsidP="0029042E">
      <w:pPr>
        <w:ind w:left="360"/>
      </w:pP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CHILD ARRANGEMENTS</w:t>
      </w:r>
    </w:p>
    <w:p w:rsidR="00EB2D81" w:rsidRDefault="00EB2D81" w:rsidP="0029042E">
      <w:pPr>
        <w:ind w:left="360"/>
        <w:rPr>
          <w:i/>
        </w:rPr>
      </w:pPr>
      <w:r>
        <w:rPr>
          <w:i/>
        </w:rPr>
        <w:t xml:space="preserve">[if made at this hearing, specify as appropriate] </w:t>
      </w:r>
    </w:p>
    <w:p w:rsidR="00EB2D81" w:rsidRPr="00C1232D" w:rsidRDefault="00EB2D81" w:rsidP="0029042E">
      <w:pPr>
        <w:ind w:left="360"/>
        <w:rPr>
          <w:i/>
        </w:rPr>
      </w:pPr>
      <w:r w:rsidRPr="00C1232D">
        <w:rPr>
          <w:i/>
        </w:rPr>
        <w:t>Such as:</w:t>
      </w: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</w:pPr>
      <w:r>
        <w:t xml:space="preserve">It is ordered [by consent] that [between the date of this order and.../the date of the next hearing/final disposal of the applications] the arrangements for the child[ren] shall be [as set out in the schedule to this order </w:t>
      </w:r>
      <w:r>
        <w:rPr>
          <w:i/>
        </w:rPr>
        <w:t>(if extensive)/</w:t>
      </w:r>
      <w:r>
        <w:t>as follows...</w:t>
      </w:r>
      <w:r>
        <w:rPr>
          <w:i/>
        </w:rPr>
        <w:t>[specify]</w:t>
      </w:r>
      <w:r>
        <w:t xml:space="preserve">: e.g. the child[ren] shall live with / spend time / indirect contact with [name] by way of [Skype/Facetime/telephone etc]]  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7"/>
        </w:numPr>
        <w:tabs>
          <w:tab w:val="clear" w:pos="0"/>
          <w:tab w:val="num" w:pos="720"/>
        </w:tabs>
        <w:ind w:left="720"/>
        <w:jc w:val="both"/>
        <w:rPr>
          <w:i/>
        </w:rPr>
      </w:pPr>
      <w:r>
        <w:t xml:space="preserve">It is ordered that [a warning notice will be endorsed][by consent] [that between the date of this order and [the next hearing/final disposal of the applications] the [father/mother] shall make the child[ren] available to [spend time] / [have indirect contact]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EB2D81" w:rsidRDefault="00EB2D81" w:rsidP="0029042E">
      <w:pPr>
        <w:jc w:val="both"/>
      </w:pPr>
    </w:p>
    <w:p w:rsidR="00EB2D81" w:rsidRDefault="00EB2D81" w:rsidP="0029042E">
      <w:pPr>
        <w:ind w:left="360"/>
        <w:jc w:val="both"/>
      </w:pPr>
      <w:r>
        <w:t>A warning notice directed to the [father/mother] shall attach to paragraph [  ] of this order.</w:t>
      </w:r>
    </w:p>
    <w:p w:rsidR="00EB2D81" w:rsidRDefault="00EB2D81" w:rsidP="0029042E"/>
    <w:p w:rsidR="00EB2D81" w:rsidRPr="00690684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690684">
        <w:rPr>
          <w:b/>
        </w:rPr>
        <w:t>PARENTAL RESPONSIBILITY</w:t>
      </w:r>
    </w:p>
    <w:p w:rsidR="00EB2D81" w:rsidRPr="00690684" w:rsidRDefault="00EB2D81" w:rsidP="0029042E">
      <w:pPr>
        <w:rPr>
          <w:b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live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].</w:t>
      </w: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</w:p>
    <w:p w:rsidR="00EB2D81" w:rsidRPr="00690684" w:rsidRDefault="00EB2D81" w:rsidP="0029042E">
      <w:pPr>
        <w:jc w:val="both"/>
        <w:rPr>
          <w:rStyle w:val="legamendingtext"/>
          <w:color w:val="000000"/>
        </w:rPr>
      </w:pPr>
      <w:r w:rsidRPr="00690684">
        <w:t>Further to the Child Arrangements Order made 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rStyle w:val="legamendingtext"/>
          <w:color w:val="000000"/>
        </w:rPr>
        <w:t>the father, who does not currently have parental responsibility] / [</w:t>
      </w:r>
      <w:r w:rsidRPr="00690684">
        <w:rPr>
          <w:rStyle w:val="legamendingtext"/>
          <w:i/>
          <w:color w:val="000000"/>
        </w:rPr>
        <w:t>woman</w:t>
      </w:r>
      <w:r w:rsidRPr="00690684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690684">
        <w:rPr>
          <w:rStyle w:val="legamendingtext"/>
          <w:i/>
          <w:color w:val="000000"/>
        </w:rPr>
        <w:t>the woman</w:t>
      </w:r>
      <w:r w:rsidRPr="00690684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EB2D81" w:rsidRDefault="00EB2D81" w:rsidP="0029042E">
      <w:pPr>
        <w:jc w:val="both"/>
        <w:rPr>
          <w:color w:val="000000"/>
        </w:rPr>
      </w:pPr>
    </w:p>
    <w:p w:rsidR="00EB2D81" w:rsidRDefault="00EB2D81" w:rsidP="0029042E">
      <w:pPr>
        <w:jc w:val="both"/>
        <w:rPr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EB2D81" w:rsidRPr="00690684" w:rsidRDefault="00EB2D81" w:rsidP="0029042E">
      <w:pPr>
        <w:jc w:val="both"/>
        <w:rPr>
          <w:color w:val="000000"/>
        </w:rPr>
      </w:pPr>
    </w:p>
    <w:p w:rsidR="00EB2D81" w:rsidRPr="00A42087" w:rsidRDefault="00EB2D81" w:rsidP="0029042E">
      <w:pPr>
        <w:jc w:val="both"/>
        <w:rPr>
          <w:color w:val="000000"/>
        </w:rPr>
      </w:pPr>
      <w:r w:rsidRPr="00690684">
        <w:rPr>
          <w:color w:val="000000"/>
        </w:rPr>
        <w:t xml:space="preserve">Further to the Child Arrangements Order made </w:t>
      </w:r>
      <w:r w:rsidRPr="00690684">
        <w:t>[</w:t>
      </w:r>
      <w:r w:rsidRPr="00690684">
        <w:rPr>
          <w:i/>
        </w:rPr>
        <w:t>today/date</w:t>
      </w:r>
      <w:r w:rsidRPr="00690684">
        <w:t>], which provides that the child is to spend time or otherwise have contact (but not live) with [</w:t>
      </w:r>
      <w:r w:rsidRPr="00690684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690684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EB2D81" w:rsidRPr="00696511" w:rsidRDefault="00EB2D81" w:rsidP="0029042E">
      <w:pPr>
        <w:jc w:val="both"/>
      </w:pPr>
    </w:p>
    <w:p w:rsidR="00EB2D81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</w:pPr>
      <w:r>
        <w:rPr>
          <w:b/>
        </w:rPr>
        <w:t>ACTIVITY DIRECTIONS/CONDITIONS</w:t>
      </w:r>
    </w:p>
    <w:p w:rsidR="00EB2D81" w:rsidRDefault="00EB2D81" w:rsidP="0029042E">
      <w:pPr>
        <w:rPr>
          <w:i/>
        </w:rPr>
      </w:pPr>
      <w:r>
        <w:rPr>
          <w:i/>
        </w:rPr>
        <w:t>[if made at this hearing, specify as appropriate]</w:t>
      </w:r>
    </w:p>
    <w:p w:rsidR="00EB2D81" w:rsidRPr="00C1232D" w:rsidRDefault="00EB2D81" w:rsidP="0029042E">
      <w:pPr>
        <w:rPr>
          <w:i/>
        </w:rPr>
      </w:pPr>
      <w:r w:rsidRPr="00C1232D">
        <w:rPr>
          <w:i/>
        </w:rPr>
        <w:t>Such as:-</w:t>
      </w:r>
    </w:p>
    <w:p w:rsidR="00EB2D81" w:rsidRDefault="00EB2D81" w:rsidP="0029042E">
      <w:r>
        <w:t xml:space="preserve">The [father/mother] [other party] is directed to take part in: </w:t>
      </w:r>
    </w:p>
    <w:p w:rsidR="00EB2D81" w:rsidRDefault="00EB2D81" w:rsidP="0029042E">
      <w:pPr>
        <w:rPr>
          <w:i/>
        </w:rPr>
      </w:pPr>
    </w:p>
    <w:p w:rsidR="00EB2D81" w:rsidRPr="00EE1282" w:rsidRDefault="00EB2D81" w:rsidP="0029042E">
      <w:pPr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>Separated Parents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EB2D81" w:rsidRDefault="00EB2D81" w:rsidP="0029042E">
      <w:r w:rsidRPr="00EE1282">
        <w:t>o</w:t>
      </w:r>
      <w:r>
        <w:t>n such dates and times as are specified by.......[</w:t>
      </w:r>
      <w:r w:rsidRPr="006B2FFC">
        <w:rPr>
          <w:i/>
        </w:rPr>
        <w:t>the provider</w:t>
      </w:r>
      <w:r>
        <w:t>]</w:t>
      </w:r>
    </w:p>
    <w:p w:rsidR="00EB2D81" w:rsidRDefault="00EB2D81" w:rsidP="0029042E"/>
    <w:p w:rsidR="00EB2D81" w:rsidRDefault="00EB2D81" w:rsidP="0029042E">
      <w:r>
        <w:t>The Court shall forthwith send this order to the provider.</w:t>
      </w:r>
    </w:p>
    <w:p w:rsidR="00EB2D81" w:rsidRDefault="00EB2D81" w:rsidP="0029042E"/>
    <w:p w:rsidR="00EB2D81" w:rsidRPr="003C4DB4" w:rsidRDefault="00EB2D81" w:rsidP="0029042E">
      <w:r w:rsidRPr="00AC3EF0">
        <w:t>The provider shall notify the Court whethe</w:t>
      </w:r>
      <w:r>
        <w:t xml:space="preserve">r the parties attended at the </w:t>
      </w:r>
      <w:r w:rsidRPr="00AC3EF0">
        <w:t xml:space="preserve">conclusion of the </w:t>
      </w:r>
      <w:r>
        <w:t>Separated Parents Information Programme/mediation directed</w:t>
      </w:r>
    </w:p>
    <w:p w:rsidR="00EB2D81" w:rsidRPr="0056661B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CASE MANAGEMENT AND OTHER</w:t>
      </w:r>
      <w:r w:rsidRPr="0056661B">
        <w:rPr>
          <w:b/>
        </w:rPr>
        <w:t xml:space="preserve"> ORDERS/DIRECTIONS</w:t>
      </w:r>
    </w:p>
    <w:p w:rsidR="00EB2D81" w:rsidRPr="0056661B" w:rsidRDefault="00EB2D81" w:rsidP="0029042E">
      <w:pPr>
        <w:numPr>
          <w:ilvl w:val="0"/>
          <w:numId w:val="3"/>
        </w:numPr>
        <w:ind w:left="360"/>
        <w:jc w:val="both"/>
      </w:pPr>
      <w:r w:rsidRPr="0056661B">
        <w:rPr>
          <w:b/>
        </w:rPr>
        <w:t>Safeguarding incomplete</w:t>
      </w:r>
      <w:r w:rsidRPr="0056661B">
        <w:t xml:space="preserve">: </w:t>
      </w:r>
      <w:r>
        <w:t>Cafcass / CAFCASS Cymru</w:t>
      </w:r>
      <w:r w:rsidRPr="0056661B">
        <w:t xml:space="preserve"> must write to the court by [</w:t>
      </w:r>
      <w:r w:rsidRPr="006B2FFC">
        <w:rPr>
          <w:i/>
        </w:rPr>
        <w:t>date</w:t>
      </w:r>
      <w:r w:rsidRPr="0056661B">
        <w:t>] with the outcome of safeguarding checks</w:t>
      </w:r>
      <w:r>
        <w:t xml:space="preserve"> </w:t>
      </w:r>
      <w:r w:rsidRPr="0056661B">
        <w:t>/</w:t>
      </w:r>
      <w:r>
        <w:t xml:space="preserve"> </w:t>
      </w:r>
      <w:r w:rsidRPr="0056661B">
        <w:t xml:space="preserve">the case is adjourned </w:t>
      </w:r>
      <w:r>
        <w:t xml:space="preserve">to [date] </w:t>
      </w:r>
      <w:r w:rsidRPr="0056661B">
        <w:t>(</w:t>
      </w:r>
      <w:r>
        <w:t xml:space="preserve">the </w:t>
      </w:r>
      <w:r w:rsidRPr="0056661B">
        <w:t xml:space="preserve">parties’ attendance </w:t>
      </w:r>
      <w:r>
        <w:t xml:space="preserve">is </w:t>
      </w:r>
      <w:r w:rsidRPr="0056661B">
        <w:t xml:space="preserve">excused) when the court will either make an order in the terms agreed by the parties or </w:t>
      </w:r>
      <w:r>
        <w:t xml:space="preserve">list </w:t>
      </w:r>
      <w:r w:rsidRPr="0056661B">
        <w:t>the case for further consideration</w:t>
      </w:r>
      <w:r>
        <w:t>.</w:t>
      </w:r>
    </w:p>
    <w:p w:rsidR="00EB2D81" w:rsidRPr="0056661B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Sending and delivering</w:t>
      </w:r>
      <w:r w:rsidRPr="0056661B">
        <w:rPr>
          <w:b/>
        </w:rPr>
        <w:t xml:space="preserve"> of evidence</w:t>
      </w:r>
    </w:p>
    <w:p w:rsidR="00EB2D81" w:rsidRDefault="00EB2D81" w:rsidP="0029042E">
      <w:pPr>
        <w:ind w:left="360"/>
        <w:jc w:val="both"/>
        <w:rPr>
          <w:i/>
        </w:rPr>
      </w:pPr>
      <w:r>
        <w:t>(i)</w:t>
      </w:r>
      <w:r>
        <w:rPr>
          <w:i/>
        </w:rPr>
        <w:t xml:space="preserve">  [specify what is to be sent and delivered by each party]</w:t>
      </w:r>
    </w:p>
    <w:p w:rsidR="00EB2D81" w:rsidRDefault="00EB2D81" w:rsidP="0029042E">
      <w:pPr>
        <w:jc w:val="both"/>
      </w:pPr>
      <w:r>
        <w:rPr>
          <w:i/>
        </w:rPr>
        <w:t xml:space="preserve">      </w:t>
      </w:r>
      <w:r>
        <w:t xml:space="preserve">(ii) With this order, the mother/father will be provided with a witness statement </w:t>
      </w:r>
    </w:p>
    <w:p w:rsidR="00EB2D81" w:rsidRDefault="00EB2D81" w:rsidP="0029042E">
      <w:pPr>
        <w:jc w:val="both"/>
      </w:pPr>
      <w:r>
        <w:t xml:space="preserve">            template relevant for a case concerning: 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allegations of domestic abuse;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allegations of child harm;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where the child is to live and who the child is to see (and when);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schooling issues;</w:t>
      </w:r>
    </w:p>
    <w:p w:rsidR="00EB2D81" w:rsidRDefault="00EB2D81" w:rsidP="0029042E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jc w:val="both"/>
      </w:pPr>
      <w:r>
        <w:t>temporary or permanent relocation from the jurisdiction.</w:t>
      </w:r>
    </w:p>
    <w:p w:rsidR="00EB2D81" w:rsidRDefault="00EB2D81" w:rsidP="0029042E">
      <w:pPr>
        <w:ind w:left="720"/>
      </w:pPr>
      <w:r>
        <w:t xml:space="preserve">(iii) </w:t>
      </w:r>
      <w:r w:rsidRPr="00AC3EF0">
        <w:t xml:space="preserve">By </w:t>
      </w:r>
      <w:r>
        <w:t>16:00hs [</w:t>
      </w:r>
      <w:r>
        <w:tab/>
      </w:r>
      <w:r>
        <w:tab/>
      </w:r>
      <w:r>
        <w:tab/>
        <w:t>]</w:t>
      </w:r>
      <w:r w:rsidRPr="00AC3EF0">
        <w:t>, the Applicant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 xml:space="preserve">which are signed and contain a statement of truth. </w:t>
      </w:r>
    </w:p>
    <w:p w:rsidR="00EB2D81" w:rsidRDefault="00EB2D81" w:rsidP="0029042E">
      <w:pPr>
        <w:ind w:left="720"/>
      </w:pPr>
      <w:r>
        <w:t xml:space="preserve">(iv) </w:t>
      </w:r>
      <w:r w:rsidRPr="00AC3EF0">
        <w:t xml:space="preserve">By </w:t>
      </w:r>
      <w:r>
        <w:t>16:00hs</w:t>
      </w:r>
      <w:r w:rsidRPr="00AC3EF0">
        <w:t xml:space="preserve"> on </w:t>
      </w:r>
      <w:r>
        <w:t>[</w:t>
      </w:r>
      <w:r>
        <w:tab/>
      </w:r>
      <w:r>
        <w:tab/>
      </w:r>
      <w:r>
        <w:tab/>
        <w:t>], the Respondent</w:t>
      </w:r>
      <w:r w:rsidRPr="00AC3EF0">
        <w:t xml:space="preserve"> shall file in court and serve on all parties (</w:t>
      </w:r>
      <w:r>
        <w:t>and Cafcass / CAFCASS Cymru / Local Authority) his/her</w:t>
      </w:r>
      <w:r w:rsidRPr="00AC3EF0">
        <w:t xml:space="preserve"> concise witness statement/s </w:t>
      </w:r>
      <w:r>
        <w:t>which are signed and contain a statement of truth</w:t>
      </w:r>
    </w:p>
    <w:p w:rsidR="00EB2D81" w:rsidRDefault="00EB2D81" w:rsidP="0029042E">
      <w:pPr>
        <w:ind w:left="720"/>
      </w:pPr>
      <w:r>
        <w:t xml:space="preserve">(v) </w:t>
      </w:r>
      <w:r w:rsidRPr="00AC3EF0">
        <w:t>The statements shall only contain evidence relevant to the i</w:t>
      </w:r>
      <w:r>
        <w:t>ssue/s to be determined and shall</w:t>
      </w:r>
      <w:r w:rsidRPr="00AC3EF0">
        <w:t xml:space="preserve"> set out the terms of any Order they invite the court to make and their reasons for it</w:t>
      </w:r>
      <w:r>
        <w:t>.</w:t>
      </w:r>
    </w:p>
    <w:p w:rsidR="00EB2D81" w:rsidRDefault="00EB2D81" w:rsidP="0029042E">
      <w:pPr>
        <w:ind w:left="720"/>
        <w:jc w:val="both"/>
      </w:pPr>
    </w:p>
    <w:p w:rsidR="00EB2D81" w:rsidRPr="00FE29B7" w:rsidRDefault="00EB2D81" w:rsidP="0029042E">
      <w:pPr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jc w:val="both"/>
        <w:rPr>
          <w:b/>
        </w:rPr>
      </w:pPr>
      <w:r w:rsidRPr="0056661B">
        <w:rPr>
          <w:b/>
        </w:rPr>
        <w:t>Fact finding Schedules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>
        <w:t>The parties have prepared, with the assistance of the court at this hearing, a document setting out the concise schedule of the allegations on which the [mother/father] relies, and [the father/mother]’s answers to the allegations, for the purposes of the fact finding hearing;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56661B">
        <w:t>The [mother/father] shall</w:t>
      </w:r>
      <w:r>
        <w:t>,</w:t>
      </w:r>
      <w:r w:rsidRPr="0056661B">
        <w:t xml:space="preserve"> by </w:t>
      </w:r>
      <w:r>
        <w:t>16:</w:t>
      </w:r>
      <w:r w:rsidRPr="0056661B">
        <w:t>00 on [date]</w:t>
      </w:r>
      <w:r>
        <w:t>, send/deliver to the [father/mother] and to the court</w:t>
      </w:r>
      <w:r w:rsidRPr="0056661B">
        <w:t xml:space="preserve"> a concise schedule of allegations on which [s]he relies for the purpose of the fact finding hearing.</w:t>
      </w:r>
    </w:p>
    <w:p w:rsidR="00EB2D81" w:rsidRDefault="00EB2D81" w:rsidP="0029042E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jc w:val="both"/>
      </w:pPr>
      <w:r w:rsidRPr="004B719B">
        <w:t>The [father/mother] shall, by 16:00 on [date] send/deliver to the [mother/father] and to the court a concise schedule of the answer(s) to the allegations relied on for the purpose of the fact finding hearing.</w:t>
      </w:r>
    </w:p>
    <w:p w:rsidR="00EB2D81" w:rsidRDefault="00EB2D81" w:rsidP="0029042E">
      <w:pPr>
        <w:ind w:left="360"/>
        <w:jc w:val="both"/>
      </w:pPr>
    </w:p>
    <w:p w:rsidR="00EB2D81" w:rsidRPr="00A80674" w:rsidRDefault="00EB2D81" w:rsidP="0029042E">
      <w:pPr>
        <w:ind w:left="360"/>
        <w:jc w:val="both"/>
        <w:rPr>
          <w:b/>
        </w:rPr>
      </w:pPr>
      <w:r w:rsidRPr="00A80674">
        <w:rPr>
          <w:b/>
        </w:rPr>
        <w:t xml:space="preserve">(d) Disclosure from Police / </w:t>
      </w:r>
      <w:r>
        <w:rPr>
          <w:b/>
        </w:rPr>
        <w:t xml:space="preserve">Medical records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</w:pPr>
      <w:r w:rsidRPr="004B719B">
        <w:t xml:space="preserve">The [solicitor for the] [mother/father] shall seek disclosure </w:t>
      </w:r>
      <w:r w:rsidRPr="00AC3EF0">
        <w:t>of</w:t>
      </w:r>
      <w:r>
        <w:t xml:space="preserve"> any </w:t>
      </w:r>
      <w:r w:rsidRPr="005D5609">
        <w:t>Force Wide Incident Notices/Sleuth Reports</w:t>
      </w:r>
      <w:r>
        <w:t xml:space="preserve"> (</w:t>
      </w:r>
      <w:r w:rsidRPr="00AC3EF0">
        <w:t>FWINs</w:t>
      </w:r>
      <w:r>
        <w:t>)</w:t>
      </w:r>
      <w:r w:rsidRPr="00AC3EF0">
        <w:t xml:space="preserve"> in respect of the parties for the following addresses and for the following periods in acco</w:t>
      </w:r>
      <w:r>
        <w:t>rdance with the Police Protocol: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numPr>
          <w:ilvl w:val="1"/>
          <w:numId w:val="16"/>
        </w:numPr>
        <w:tabs>
          <w:tab w:val="clear" w:pos="720"/>
          <w:tab w:val="num" w:pos="1440"/>
        </w:tabs>
        <w:ind w:left="1440"/>
      </w:pPr>
      <w:r>
        <w:t>From [</w:t>
      </w:r>
      <w:r>
        <w:tab/>
      </w:r>
      <w:r>
        <w:tab/>
        <w:t>] to [</w:t>
      </w:r>
      <w:r>
        <w:tab/>
      </w:r>
      <w:r>
        <w:tab/>
        <w:t>] at the address:</w:t>
      </w:r>
    </w:p>
    <w:p w:rsidR="00EB2D81" w:rsidRDefault="00EB2D81" w:rsidP="0029042E">
      <w:pPr>
        <w:ind w:left="1080"/>
      </w:pPr>
      <w:r w:rsidRPr="004B719B">
        <w:t>and shall send/deliver the resulting disclosure to the [father/mother] and the court on receipt.</w:t>
      </w:r>
    </w:p>
    <w:p w:rsidR="00EB2D81" w:rsidRPr="004B719B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4B719B">
        <w:t xml:space="preserve">The [solicitor for the] [mother/father] shall seek disclosure from the police of any statements / reports / notes of interview relevant to their investigation into [incident ] on [date], in accordance with the </w:t>
      </w:r>
      <w:r>
        <w:t xml:space="preserve">Police </w:t>
      </w:r>
      <w:r w:rsidRPr="004B719B">
        <w:t>Protocol and shall send/deliver the resulting disclosure to the [father/mother] and the court on receipt.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>
        <w:t>The Court considering it both necessary and proportionate so to order for there to be a proper determination of the (preliminary) issues, t</w:t>
      </w:r>
      <w:r w:rsidRPr="005D5609">
        <w:t>he applicant/respondent has permission to rely on a report/statement from [</w:t>
      </w:r>
      <w:r w:rsidRPr="005D5609">
        <w:rPr>
          <w:i/>
          <w:shadow/>
          <w:vertAlign w:val="subscript"/>
        </w:rPr>
        <w:t>Hospital, GP</w:t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i/>
          <w:shadow/>
          <w:vertAlign w:val="subscript"/>
        </w:rPr>
        <w:tab/>
      </w:r>
      <w:r>
        <w:rPr>
          <w:shadow/>
          <w:vertAlign w:val="subscript"/>
        </w:rPr>
        <w:t xml:space="preserve">] </w:t>
      </w:r>
      <w:r w:rsidRPr="005D5609">
        <w:t xml:space="preserve">which must be filed at court and a copy served on the other party by </w:t>
      </w:r>
      <w:r>
        <w:t>16:00hs</w:t>
      </w:r>
      <w:r w:rsidRPr="005D5609">
        <w:t xml:space="preserve"> on</w:t>
      </w:r>
      <w:r>
        <w:t xml:space="preserve"> [</w:t>
      </w:r>
      <w:r>
        <w:tab/>
      </w:r>
      <w:r>
        <w:tab/>
      </w:r>
      <w:r>
        <w:tab/>
        <w:t xml:space="preserve">]. </w:t>
      </w:r>
    </w:p>
    <w:p w:rsidR="00EB2D81" w:rsidRDefault="00EB2D81" w:rsidP="0029042E">
      <w:pPr>
        <w:numPr>
          <w:ilvl w:val="0"/>
          <w:numId w:val="16"/>
        </w:numPr>
        <w:tabs>
          <w:tab w:val="clear" w:pos="360"/>
          <w:tab w:val="num" w:pos="1080"/>
        </w:tabs>
        <w:ind w:left="1080"/>
        <w:jc w:val="both"/>
      </w:pPr>
      <w:r w:rsidRPr="005D5609">
        <w:t xml:space="preserve">Permission </w:t>
      </w:r>
      <w:r>
        <w:t>is granted to</w:t>
      </w:r>
      <w:r w:rsidRPr="005D5609">
        <w:t xml:space="preserve"> [the solicitor for] the applicant/respondent to disclose this order to the record holder.</w:t>
      </w:r>
      <w:r>
        <w:t xml:space="preserve"> The costs of obtaining the report shall be divided equally between the parties and shall be a proper charge upon the funding certificates of the publicly funded parties. </w:t>
      </w:r>
    </w:p>
    <w:p w:rsidR="00EB2D81" w:rsidRPr="00DC63F1" w:rsidRDefault="00EB2D81" w:rsidP="0029042E">
      <w:pPr>
        <w:ind w:left="108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 Cafcass / CAFCASS Cymru</w:t>
      </w:r>
      <w:r w:rsidRPr="0056661B">
        <w:rPr>
          <w:b/>
        </w:rPr>
        <w:t xml:space="preserve"> </w:t>
      </w:r>
      <w:r>
        <w:rPr>
          <w:b/>
        </w:rPr>
        <w:t>/ L</w:t>
      </w:r>
      <w:r w:rsidRPr="0056661B">
        <w:rPr>
          <w:b/>
        </w:rPr>
        <w:t xml:space="preserve">ocal </w:t>
      </w:r>
      <w:r>
        <w:rPr>
          <w:b/>
        </w:rPr>
        <w:t>A</w:t>
      </w:r>
      <w:r w:rsidRPr="0056661B">
        <w:rPr>
          <w:b/>
        </w:rPr>
        <w:t>uthority s.7 Reports</w:t>
      </w:r>
      <w:r>
        <w:rPr>
          <w:b/>
        </w:rPr>
        <w:t xml:space="preserve"> / s.37 investigation and report.</w:t>
      </w:r>
    </w:p>
    <w:p w:rsidR="00EB2D81" w:rsidRDefault="00EB2D81" w:rsidP="0029042E">
      <w:pPr>
        <w:ind w:left="360"/>
      </w:pPr>
      <w:r w:rsidRPr="0056661B">
        <w:t>A [</w:t>
      </w:r>
      <w:r>
        <w:t>Cafcass / CAFCASS Cymru</w:t>
      </w:r>
      <w:r w:rsidRPr="0056661B">
        <w:t xml:space="preserve"> officer</w:t>
      </w:r>
      <w:r>
        <w:t xml:space="preserve"> / local authority social worker]</w:t>
      </w:r>
      <w:r w:rsidRPr="0056661B">
        <w:t xml:space="preserve"> is directed to </w:t>
      </w:r>
      <w:r>
        <w:t xml:space="preserve">prepare a section 7 report </w:t>
      </w:r>
      <w:r w:rsidRPr="0056661B">
        <w:t>on:</w:t>
      </w:r>
    </w:p>
    <w:p w:rsidR="00EB2D81" w:rsidRDefault="00EB2D81" w:rsidP="0029042E">
      <w:pPr>
        <w:ind w:left="360"/>
      </w:pPr>
      <w:r>
        <w:rPr>
          <w:i/>
        </w:rPr>
        <w:t>Specify as appropriate, such as:-</w:t>
      </w:r>
      <w:r>
        <w:t xml:space="preserve">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ascertainable wishes and feelings of the children. 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It is recorded that the [mother/father] alleges that the children have expressed a wish that</w:t>
      </w:r>
      <w:r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The home conditions and suitability of the accommodation of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 xml:space="preserve">The concerns of the [mother/father] with regard to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 w:rsidRPr="0056661B">
        <w:t>Whether or not the children’s physical/emotional/educational needs are being met 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H</w:t>
      </w:r>
      <w:r w:rsidRPr="0056661B">
        <w:t xml:space="preserve">ow the children will be affected by the proposed change of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</w:t>
      </w:r>
      <w:r w:rsidRPr="0056661B">
        <w:t>hether or not</w:t>
      </w:r>
      <w:r>
        <w:t xml:space="preserve"> it appears that </w:t>
      </w:r>
      <w:r w:rsidRPr="0056661B">
        <w:t>the children have suffered or at risk of suffering the harm alleged</w:t>
      </w:r>
      <w:r>
        <w:t xml:space="preserve"> </w:t>
      </w:r>
      <w:r w:rsidRPr="0056661B">
        <w:t>by the [mother/father]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T</w:t>
      </w:r>
      <w:r w:rsidRPr="0056661B">
        <w:t>he parenting capacity of the [mother/father] having regard to the allegations</w:t>
      </w:r>
      <w:r>
        <w:t xml:space="preserve"> that </w:t>
      </w:r>
      <w:r w:rsidRPr="0056661B">
        <w:t xml:space="preserve"> </w:t>
      </w:r>
      <w:r w:rsidRPr="00C1232D">
        <w:t>[</w:t>
      </w:r>
      <w:r w:rsidRPr="0049486E">
        <w:rPr>
          <w:i/>
        </w:rPr>
        <w:t>specify</w:t>
      </w:r>
      <w:r w:rsidRPr="0049486E">
        <w:t>]</w:t>
      </w:r>
    </w:p>
    <w:p w:rsidR="00EB2D81" w:rsidRDefault="00EB2D81" w:rsidP="0029042E">
      <w:pPr>
        <w:numPr>
          <w:ilvl w:val="0"/>
          <w:numId w:val="15"/>
        </w:numPr>
        <w:tabs>
          <w:tab w:val="clear" w:pos="1080"/>
          <w:tab w:val="num" w:pos="1800"/>
        </w:tabs>
        <w:ind w:left="1800"/>
        <w:jc w:val="both"/>
      </w:pPr>
      <w:r>
        <w:t>Whether [</w:t>
      </w:r>
      <w:r w:rsidRPr="0049486E">
        <w:rPr>
          <w:i/>
        </w:rPr>
        <w:t>Specify</w:t>
      </w:r>
      <w:r>
        <w:t xml:space="preserve">] local authority should be requested to report under section 37 Children Act 1989. </w:t>
      </w:r>
    </w:p>
    <w:p w:rsidR="00EB2D81" w:rsidRDefault="00EB2D81" w:rsidP="0029042E">
      <w:pPr>
        <w:ind w:left="1080"/>
        <w:jc w:val="both"/>
      </w:pPr>
    </w:p>
    <w:p w:rsidR="00EB2D81" w:rsidRDefault="00EB2D81" w:rsidP="0029042E">
      <w:pPr>
        <w:ind w:left="360"/>
        <w:jc w:val="both"/>
      </w:pPr>
      <w:r w:rsidRPr="0056661B">
        <w:t xml:space="preserve">A </w:t>
      </w:r>
      <w:r>
        <w:t>[</w:t>
      </w:r>
      <w:r w:rsidRPr="008F7A85">
        <w:rPr>
          <w:i/>
        </w:rPr>
        <w:t>named local authority</w:t>
      </w:r>
      <w:r>
        <w:t xml:space="preserve">] </w:t>
      </w:r>
      <w:r w:rsidRPr="0056661B">
        <w:t xml:space="preserve">is directed to </w:t>
      </w:r>
      <w:r>
        <w:t>prepare a section 37 report in respect of the child(ren), the Court being of the view that it may be appropriate for a care or supervision order to be made with respect to the child(ren).  The authority shall, when advising the court, consider whether they should apply for a care or supervision order, or provide services or assistance to the child(ren), and/or take any further action.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In the event that the Local Authority considers that it is unable to comply with this direction, it shall no later than 16:00hs 3 days after service of this order upon it provide to the court in writing its reasons for holding that view. A copy shall at the same time be sent by email to [</w:t>
      </w:r>
      <w:r w:rsidRPr="00E73C1C">
        <w:rPr>
          <w:i/>
        </w:rPr>
        <w:t>insert email address</w:t>
      </w:r>
      <w:r>
        <w:t>]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 w:rsidRPr="00AC3EF0">
        <w:t>Permission is given for</w:t>
      </w:r>
      <w:r>
        <w:t xml:space="preserve"> the Court to release</w:t>
      </w:r>
      <w:r w:rsidRPr="00AC3EF0">
        <w:t xml:space="preserve"> </w:t>
      </w:r>
      <w:r>
        <w:t xml:space="preserve">[and send to the Local Authority] </w:t>
      </w:r>
      <w:r w:rsidRPr="00AC3EF0">
        <w:t xml:space="preserve">the safeguarding </w:t>
      </w:r>
      <w:r>
        <w:t xml:space="preserve">screening report by Cafcass to </w:t>
      </w:r>
      <w:r w:rsidRPr="00AC3EF0">
        <w:t>the Department</w:t>
      </w:r>
      <w:r>
        <w:t>, together with all the applications, statements and orders.</w:t>
      </w:r>
    </w:p>
    <w:p w:rsidR="00EB2D81" w:rsidRDefault="00EB2D81" w:rsidP="0029042E">
      <w:pPr>
        <w:ind w:left="360"/>
        <w:jc w:val="both"/>
      </w:pPr>
    </w:p>
    <w:p w:rsidR="00EB2D81" w:rsidRDefault="00EB2D81" w:rsidP="0029042E">
      <w:pPr>
        <w:ind w:left="360"/>
        <w:jc w:val="both"/>
      </w:pPr>
      <w:r>
        <w:t>[Cafcass / CAFCASS Cymru / the local authority] shall</w:t>
      </w:r>
      <w:r w:rsidRPr="0056661B">
        <w:t xml:space="preserve"> </w:t>
      </w:r>
      <w:r>
        <w:t xml:space="preserve">send the </w:t>
      </w:r>
      <w:r w:rsidRPr="0056661B">
        <w:t xml:space="preserve">report </w:t>
      </w:r>
      <w:r>
        <w:t xml:space="preserve">to the court </w:t>
      </w:r>
      <w:r w:rsidRPr="0056661B">
        <w:t xml:space="preserve">by </w:t>
      </w:r>
      <w:r>
        <w:t xml:space="preserve">16:00 </w:t>
      </w:r>
      <w:r w:rsidRPr="0056661B">
        <w:t xml:space="preserve">on [date] and at the same time </w:t>
      </w:r>
      <w:r>
        <w:t>deliver a copy of the report to</w:t>
      </w:r>
      <w:r w:rsidRPr="0056661B">
        <w:t xml:space="preserve"> each of the parties </w:t>
      </w:r>
      <w:r>
        <w:t xml:space="preserve">and, if applicable, to </w:t>
      </w:r>
      <w:r w:rsidRPr="0056661B">
        <w:t>their solicitors.</w:t>
      </w:r>
    </w:p>
    <w:p w:rsidR="00EB2D81" w:rsidRDefault="00EB2D81" w:rsidP="0029042E">
      <w:pPr>
        <w:ind w:left="360"/>
        <w:jc w:val="both"/>
      </w:pPr>
    </w:p>
    <w:p w:rsidR="00EB2D81" w:rsidRPr="0056661B" w:rsidRDefault="00EB2D81" w:rsidP="0029042E">
      <w:pPr>
        <w:ind w:left="360"/>
        <w:jc w:val="both"/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Disclosure of documents</w:t>
      </w:r>
    </w:p>
    <w:p w:rsidR="00EB2D81" w:rsidRPr="0049486E" w:rsidRDefault="00EB2D81" w:rsidP="0029042E">
      <w:pPr>
        <w:ind w:left="360"/>
        <w:jc w:val="both"/>
      </w:pPr>
      <w:r>
        <w:t>The following documents are to be disclosed (by sending or delivering such documents) by the mother/father to [Cafcass / CAFCASS Cymru / the local authority with children’s services functions of [local authority as appropriate]</w:t>
      </w:r>
      <w:r w:rsidRPr="0049486E">
        <w:t>[</w:t>
      </w:r>
      <w:r w:rsidRPr="0049486E">
        <w:rPr>
          <w:i/>
        </w:rPr>
        <w:t>list documents to be  disclosed</w:t>
      </w:r>
      <w:r w:rsidRPr="0049486E">
        <w:t>]</w:t>
      </w:r>
      <w:r>
        <w:t>.</w:t>
      </w:r>
    </w:p>
    <w:p w:rsidR="00EB2D81" w:rsidRPr="0056661B" w:rsidRDefault="00EB2D81" w:rsidP="0029042E">
      <w:pPr>
        <w:rPr>
          <w:b/>
        </w:rPr>
      </w:pPr>
    </w:p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>
        <w:rPr>
          <w:b/>
        </w:rPr>
        <w:t>Experts</w:t>
      </w:r>
    </w:p>
    <w:p w:rsidR="00EB2D81" w:rsidRDefault="00EB2D81" w:rsidP="0029042E">
      <w:pPr>
        <w:ind w:left="720"/>
      </w:pPr>
      <w:r>
        <w:rPr>
          <w:u w:val="single"/>
        </w:rPr>
        <w:t>Drug and alcohol testing</w:t>
      </w:r>
    </w:p>
    <w:p w:rsidR="00EB2D81" w:rsidRDefault="00EB2D81" w:rsidP="0029042E">
      <w:pPr>
        <w:tabs>
          <w:tab w:val="num" w:pos="540"/>
        </w:tabs>
        <w:ind w:left="720"/>
      </w:pPr>
      <w:r w:rsidRPr="00B42524">
        <w:t>The</w:t>
      </w:r>
      <w:r>
        <w:t xml:space="preserve"> Court considering it both necessary and proportionate so to order for there to be a proper determination of the (preliminary) issues, the</w:t>
      </w:r>
      <w:r w:rsidRPr="00B42524">
        <w:t xml:space="preserve"> [Mother] [and] [Father]/                        shall co-operate with scientific hair strand testing for 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[all prohibited substances]/ [for the following prohibited substances…………………………………………..for the</w:t>
      </w:r>
      <w:r w:rsidRPr="00B42524">
        <w:rPr>
          <w:b/>
        </w:rPr>
        <w:t xml:space="preserve">        </w:t>
      </w:r>
      <w:r w:rsidRPr="00B42524">
        <w:t>months immediately preceding this order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[and] [for excessive alcohol consumption (by FAEE/CDT and EtG testing)] for a ………..month period of assessment.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>It is recorded that the …………….                      has been advised that any future tests should be carried out on hair from his</w:t>
      </w:r>
      <w:r>
        <w:t>/her</w:t>
      </w:r>
      <w:r w:rsidRPr="00B42524">
        <w:t xml:space="preserve"> head if at all possible and it is in his</w:t>
      </w:r>
      <w:r>
        <w:t>/her</w:t>
      </w:r>
      <w:r w:rsidRPr="00B42524">
        <w:t xml:space="preserve"> interests to ensure that it is of sufficient length to enable an effective test to be carried out.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a written report as to the results of the tests shall be sent to the court and the parties by </w:t>
      </w:r>
      <w:r>
        <w:t xml:space="preserve">16:00hs </w:t>
      </w:r>
      <w:r w:rsidRPr="00B42524">
        <w:t>on  ……………………………………………………</w:t>
      </w:r>
    </w:p>
    <w:p w:rsidR="00EB2D81" w:rsidRDefault="00EB2D81" w:rsidP="0029042E">
      <w:pPr>
        <w:numPr>
          <w:ilvl w:val="0"/>
          <w:numId w:val="19"/>
        </w:numPr>
        <w:tabs>
          <w:tab w:val="clear" w:pos="1440"/>
          <w:tab w:val="num" w:pos="2160"/>
        </w:tabs>
        <w:ind w:left="2160"/>
      </w:pPr>
      <w:r w:rsidRPr="00B42524">
        <w:t xml:space="preserve">the costs of the testing shall be shared equally by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1800"/>
      </w:pPr>
    </w:p>
    <w:p w:rsidR="00EB2D81" w:rsidRDefault="00EB2D81" w:rsidP="0029042E">
      <w:pPr>
        <w:ind w:left="720"/>
      </w:pPr>
      <w:r w:rsidRPr="00C54F50">
        <w:rPr>
          <w:u w:val="single"/>
        </w:rPr>
        <w:t>DNA Paternity Testing</w:t>
      </w:r>
      <w:r w:rsidRPr="00B42524">
        <w:t xml:space="preserve"> </w:t>
      </w:r>
    </w:p>
    <w:p w:rsidR="00EB2D81" w:rsidRPr="00C54F50" w:rsidRDefault="00EB2D81" w:rsidP="0029042E">
      <w:pPr>
        <w:ind w:left="720"/>
        <w:rPr>
          <w:i/>
          <w:u w:val="single"/>
        </w:rPr>
      </w:pPr>
      <w:r>
        <w:rPr>
          <w:i/>
          <w:u w:val="single"/>
        </w:rPr>
        <w:fldChar w:fldCharType="begin"/>
      </w:r>
      <w:r w:rsidRPr="00B42524">
        <w:rPr>
          <w:i/>
          <w:u w:val="single"/>
        </w:rPr>
        <w:instrText>xe "DNA Paternity Testing"</w:instrText>
      </w:r>
      <w:r>
        <w:rPr>
          <w:i/>
          <w:u w:val="single"/>
        </w:rPr>
        <w:fldChar w:fldCharType="end"/>
      </w:r>
      <w:r>
        <w:t>The Court considering it both necessary and proportionate so to order for there to be a proper determination of the (preliminary) issues, and p</w:t>
      </w:r>
      <w:r w:rsidRPr="00B42524">
        <w:t>ursuant to Section 20 (1) of the Family Law Reform Act 1969, the solicitor for the children may instruct</w:t>
      </w:r>
      <w:r>
        <w:t xml:space="preserve"> [</w:t>
      </w:r>
      <w:r>
        <w:tab/>
      </w:r>
      <w:r>
        <w:tab/>
      </w:r>
      <w:r>
        <w:tab/>
      </w:r>
      <w:r>
        <w:tab/>
        <w:t>]</w:t>
      </w:r>
      <w:r w:rsidRPr="00B42524">
        <w:t xml:space="preserve"> to conduct scient</w:t>
      </w:r>
      <w:r>
        <w:t>ific tests to ascertain whether [</w:t>
      </w:r>
      <w:r>
        <w:tab/>
      </w:r>
      <w:r>
        <w:tab/>
      </w:r>
      <w:r>
        <w:tab/>
      </w:r>
      <w:r>
        <w:tab/>
      </w:r>
      <w:r>
        <w:tab/>
        <w:t>] is or is not the father of [</w:t>
      </w:r>
      <w:r>
        <w:tab/>
      </w:r>
      <w:r>
        <w:tab/>
      </w:r>
      <w:r>
        <w:tab/>
      </w:r>
      <w:r>
        <w:tab/>
      </w:r>
      <w:r>
        <w:tab/>
        <w:t xml:space="preserve">] </w:t>
      </w:r>
      <w:r w:rsidRPr="00B42524">
        <w:t>and the following directions shall apply:-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for that purpose bodi</w:t>
      </w:r>
      <w:r>
        <w:t>ly samples be taken on or before [</w:t>
      </w:r>
      <w:r>
        <w:tab/>
      </w:r>
      <w:r>
        <w:tab/>
        <w:t xml:space="preserve">] </w:t>
      </w:r>
      <w:r w:rsidRPr="00B42524">
        <w:t>from the following persons: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child: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mother:</w:t>
      </w:r>
    </w:p>
    <w:p w:rsidR="00EB2D81" w:rsidRPr="00C54F50" w:rsidRDefault="00EB2D81" w:rsidP="0029042E">
      <w:pPr>
        <w:numPr>
          <w:ilvl w:val="2"/>
          <w:numId w:val="18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  <w:r>
        <w:t>The putative father: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person appearing to the court to have care and control of the child is</w:t>
      </w:r>
      <w:r>
        <w:t>: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Arrangements for the provision of samples shall be made by the solicitor for the children;</w:t>
      </w:r>
    </w:p>
    <w:p w:rsidR="00EB2D81" w:rsidRPr="00C54F50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>The re</w:t>
      </w:r>
      <w:r>
        <w:t>port regarding the paternity of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shall be served on all other parties by the solicitor for the children by </w:t>
      </w:r>
      <w:r>
        <w:t xml:space="preserve">16:00hs </w:t>
      </w:r>
      <w:r w:rsidRPr="00B42524">
        <w:t>on th</w:t>
      </w:r>
      <w:r>
        <w:t xml:space="preserve">e  </w:t>
      </w:r>
      <w:r>
        <w:tab/>
      </w:r>
      <w:r>
        <w:tab/>
      </w:r>
      <w:r>
        <w:tab/>
      </w:r>
      <w:r w:rsidRPr="00B42524">
        <w:rPr>
          <w:i/>
        </w:rPr>
        <w:t>;</w:t>
      </w:r>
      <w:r w:rsidRPr="00B42524">
        <w:t xml:space="preserve"> and</w:t>
      </w:r>
    </w:p>
    <w:p w:rsidR="00EB2D81" w:rsidRDefault="00EB2D81" w:rsidP="0029042E">
      <w:pPr>
        <w:numPr>
          <w:ilvl w:val="0"/>
          <w:numId w:val="20"/>
        </w:numPr>
        <w:tabs>
          <w:tab w:val="clear" w:pos="1440"/>
          <w:tab w:val="num" w:pos="2160"/>
        </w:tabs>
        <w:ind w:left="2160"/>
      </w:pPr>
      <w:r w:rsidRPr="00B42524">
        <w:t xml:space="preserve">The reasonable fees for the paternity testing shall be divided equally between the parties and </w:t>
      </w:r>
      <w:r>
        <w:t>shall be a proper charge of the funding certificates of the publicly funded parties</w:t>
      </w:r>
    </w:p>
    <w:p w:rsidR="00EB2D81" w:rsidRDefault="00EB2D81" w:rsidP="0029042E">
      <w:pPr>
        <w:ind w:left="720"/>
      </w:pPr>
    </w:p>
    <w:p w:rsidR="00EB2D81" w:rsidRDefault="00EB2D81" w:rsidP="0029042E">
      <w:pPr>
        <w:ind w:left="720"/>
        <w:rPr>
          <w:u w:val="single"/>
        </w:rPr>
      </w:pPr>
    </w:p>
    <w:p w:rsidR="00EB2D81" w:rsidRPr="00F214DE" w:rsidRDefault="00EB2D81" w:rsidP="0029042E">
      <w:pPr>
        <w:ind w:left="720"/>
        <w:rPr>
          <w:u w:val="single"/>
        </w:rPr>
      </w:pPr>
      <w:r w:rsidRPr="00F214DE">
        <w:rPr>
          <w:u w:val="single"/>
        </w:rPr>
        <w:t>Adult psychiatrist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>solicitor as nominated lead solicitor to disclose the case papers and 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psychiatric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16:00hs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4.00pm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1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ind w:left="720"/>
        <w:rPr>
          <w:color w:val="0000FF"/>
          <w:u w:val="single"/>
        </w:rPr>
      </w:pPr>
    </w:p>
    <w:p w:rsidR="00EB2D81" w:rsidRPr="00F214DE" w:rsidRDefault="00EB2D81" w:rsidP="0029042E">
      <w:pPr>
        <w:ind w:left="720"/>
        <w:jc w:val="both"/>
        <w:rPr>
          <w:u w:val="single"/>
        </w:rPr>
      </w:pPr>
      <w:r w:rsidRPr="00F214DE">
        <w:rPr>
          <w:u w:val="single"/>
        </w:rPr>
        <w:t>Adult psychologist</w:t>
      </w:r>
    </w:p>
    <w:p w:rsidR="00EB2D81" w:rsidRPr="006F7D44" w:rsidRDefault="00EB2D81" w:rsidP="0029042E">
      <w:pPr>
        <w:ind w:left="720"/>
        <w:rPr>
          <w:i/>
          <w:u w:val="single"/>
        </w:rPr>
      </w:pPr>
      <w:r>
        <w:t xml:space="preserve">The Court considering it both necessary and proportionate so to order for there to be a proper determination of the (preliminary) issues, </w:t>
      </w:r>
      <w:r>
        <w:fldChar w:fldCharType="begin"/>
      </w:r>
      <w:r w:rsidRPr="00B42524">
        <w:rPr>
          <w:i/>
          <w:color w:val="0000FF"/>
          <w:u w:val="single"/>
        </w:rPr>
        <w:instrText>xe "Adult psychiatrist"</w:instrText>
      </w:r>
      <w:r>
        <w:fldChar w:fldCharType="end"/>
      </w:r>
      <w:r>
        <w:t>p</w:t>
      </w:r>
      <w:r w:rsidRPr="00B42524">
        <w:t xml:space="preserve">ermission is granted to </w:t>
      </w:r>
      <w:r>
        <w:t>the [</w:t>
      </w:r>
      <w:r>
        <w:tab/>
      </w:r>
      <w:r>
        <w:tab/>
      </w:r>
      <w:r>
        <w:tab/>
        <w:t xml:space="preserve">] </w:t>
      </w:r>
      <w:r w:rsidRPr="00B42524">
        <w:t>solicitor as nominated lead solicitor to disclose the case papers and relevant med</w:t>
      </w:r>
      <w:r>
        <w:t>ical records to and to instruct [</w:t>
      </w:r>
      <w:r>
        <w:tab/>
      </w:r>
      <w:r>
        <w:tab/>
      </w:r>
      <w:r>
        <w:tab/>
      </w:r>
      <w:r>
        <w:tab/>
        <w:t xml:space="preserve">] </w:t>
      </w:r>
      <w:r w:rsidRPr="00B42524">
        <w:t xml:space="preserve">to undertake </w:t>
      </w:r>
      <w:r>
        <w:t>a psychological assessment of the     [</w:t>
      </w:r>
      <w:r>
        <w:tab/>
      </w:r>
      <w:r>
        <w:tab/>
      </w:r>
      <w:r>
        <w:tab/>
      </w:r>
      <w:r>
        <w:tab/>
        <w:t xml:space="preserve">]. </w:t>
      </w:r>
    </w:p>
    <w:p w:rsidR="00EB2D81" w:rsidRPr="00C15D41" w:rsidRDefault="00EB2D81" w:rsidP="0029042E">
      <w:pPr>
        <w:ind w:left="720"/>
        <w:rPr>
          <w:i/>
          <w:u w:val="single"/>
        </w:rPr>
      </w:pPr>
    </w:p>
    <w:p w:rsidR="00EB2D8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>
        <w:t>The report shall by filed by the lead Solicitor no later than 4.00pm on the         [</w:t>
      </w:r>
      <w:r>
        <w:tab/>
      </w:r>
      <w:r>
        <w:tab/>
      </w:r>
      <w:r>
        <w:tab/>
        <w:t>] and shall address the following issues:</w:t>
      </w:r>
    </w:p>
    <w:p w:rsidR="00EB2D81" w:rsidRPr="00C15D41" w:rsidRDefault="00EB2D81" w:rsidP="0029042E">
      <w:pPr>
        <w:numPr>
          <w:ilvl w:val="2"/>
          <w:numId w:val="21"/>
        </w:numPr>
        <w:tabs>
          <w:tab w:val="clear" w:pos="2160"/>
          <w:tab w:val="num" w:pos="2880"/>
        </w:tabs>
        <w:ind w:left="2880"/>
        <w:rPr>
          <w:i/>
          <w:u w:val="single"/>
        </w:rPr>
      </w:pP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lead solicitor shall forthwith send an electronic copy of this order to the expert </w:t>
      </w:r>
      <w:r>
        <w:t>instructed</w:t>
      </w:r>
    </w:p>
    <w:p w:rsidR="00EB2D81" w:rsidRPr="00C15D41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approved </w:t>
      </w:r>
      <w:r w:rsidRPr="00B42524">
        <w:t xml:space="preserve">letter of instruction </w:t>
      </w:r>
      <w:r>
        <w:t xml:space="preserve">and the bundle of documents </w:t>
      </w:r>
      <w:r w:rsidRPr="00B42524">
        <w:t xml:space="preserve">shall be delivered to the expert </w:t>
      </w:r>
      <w:r>
        <w:t xml:space="preserve">by not later than 16:00hs on the [ </w:t>
      </w:r>
      <w:r>
        <w:tab/>
      </w:r>
      <w:r>
        <w:tab/>
      </w:r>
      <w:r>
        <w:tab/>
        <w:t xml:space="preserve">] </w:t>
      </w:r>
    </w:p>
    <w:p w:rsidR="00EB2D81" w:rsidRPr="00F214DE" w:rsidRDefault="00EB2D81" w:rsidP="0029042E">
      <w:pPr>
        <w:numPr>
          <w:ilvl w:val="0"/>
          <w:numId w:val="22"/>
        </w:numPr>
        <w:tabs>
          <w:tab w:val="clear" w:pos="1440"/>
          <w:tab w:val="num" w:pos="2160"/>
        </w:tabs>
        <w:ind w:left="2160"/>
        <w:rPr>
          <w:i/>
          <w:u w:val="single"/>
        </w:rPr>
      </w:pPr>
      <w:r w:rsidRPr="00B42524">
        <w:t xml:space="preserve">The </w:t>
      </w:r>
      <w:r>
        <w:t xml:space="preserve">reasonable costs incurred in </w:t>
      </w:r>
      <w:r w:rsidRPr="00B42524">
        <w:t xml:space="preserve">the </w:t>
      </w:r>
      <w:r>
        <w:t xml:space="preserve">preparation of this report </w:t>
      </w:r>
      <w:r w:rsidRPr="00B42524">
        <w:t>shall be divided equally between the parties and shall be deemed a reasonable disbursement upon the publicly funded parties’ public funding certificates.</w:t>
      </w:r>
    </w:p>
    <w:p w:rsidR="00EB2D81" w:rsidRDefault="00EB2D81" w:rsidP="0029042E">
      <w:pPr>
        <w:rPr>
          <w:b/>
        </w:rPr>
      </w:pPr>
    </w:p>
    <w:p w:rsidR="00EB2D81" w:rsidRPr="00F20A9E" w:rsidRDefault="00EB2D81" w:rsidP="0029042E">
      <w:pPr>
        <w:ind w:left="720"/>
        <w:jc w:val="both"/>
        <w:rPr>
          <w:u w:val="single"/>
        </w:rPr>
      </w:pPr>
      <w:r w:rsidRPr="00F20A9E">
        <w:rPr>
          <w:u w:val="single"/>
        </w:rPr>
        <w:t>General</w:t>
      </w:r>
    </w:p>
    <w:p w:rsidR="00EB2D81" w:rsidRDefault="00EB2D81" w:rsidP="0029042E">
      <w:pPr>
        <w:ind w:left="360"/>
        <w:jc w:val="both"/>
      </w:pPr>
      <w:r>
        <w:t>For the avoidance of doubt, the expert directed above [shall/shall not] have permission to examine and assess the child[ren]</w:t>
      </w:r>
    </w:p>
    <w:p w:rsidR="00EB2D81" w:rsidRDefault="00EB2D81" w:rsidP="0029042E"/>
    <w:p w:rsidR="00EB2D81" w:rsidRDefault="00EB2D81" w:rsidP="0029042E">
      <w:pPr>
        <w:numPr>
          <w:ilvl w:val="0"/>
          <w:numId w:val="3"/>
        </w:numPr>
        <w:ind w:left="360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</w:t>
      </w:r>
    </w:p>
    <w:p w:rsidR="00EB2D81" w:rsidRDefault="00EB2D81" w:rsidP="0029042E">
      <w:pPr>
        <w:ind w:left="360"/>
        <w:jc w:val="both"/>
      </w:pPr>
      <w:r>
        <w:t xml:space="preserve">[The following special arrangements for witnesses shall apply to the evidence of [name of witness] </w:t>
      </w:r>
      <w:r>
        <w:rPr>
          <w:i/>
        </w:rPr>
        <w:t>[specify]</w:t>
      </w:r>
      <w:r>
        <w:t xml:space="preserve">: </w:t>
      </w:r>
      <w:r w:rsidRPr="00395276">
        <w:rPr>
          <w:i/>
        </w:rPr>
        <w:t>or</w:t>
      </w:r>
      <w:r>
        <w:rPr>
          <w:b/>
          <w:i/>
        </w:rPr>
        <w:t xml:space="preserve"> </w:t>
      </w:r>
      <w:r>
        <w:t>the court will determine at the hearing on [date] whether and, if so, which special arrangements shall apply in the case of [name witness]].</w:t>
      </w:r>
    </w:p>
    <w:p w:rsidR="00EB2D81" w:rsidRDefault="00EB2D81" w:rsidP="0029042E">
      <w:pPr>
        <w:jc w:val="both"/>
      </w:pPr>
      <w:r>
        <w:t xml:space="preserve"> </w:t>
      </w:r>
    </w:p>
    <w:p w:rsidR="00EB2D81" w:rsidRDefault="00EB2D81" w:rsidP="0029042E">
      <w:pPr>
        <w:jc w:val="both"/>
      </w:pPr>
    </w:p>
    <w:p w:rsidR="00EB2D81" w:rsidRPr="00F20A9E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  <w:rPr>
          <w:b/>
        </w:rPr>
      </w:pPr>
      <w:r w:rsidRPr="00F20A9E">
        <w:rPr>
          <w:b/>
        </w:rPr>
        <w:t>CONTACT CENTRE</w:t>
      </w:r>
      <w:r>
        <w:rPr>
          <w:b/>
        </w:rPr>
        <w:t xml:space="preserve"> DIRECTION</w:t>
      </w:r>
    </w:p>
    <w:p w:rsidR="00EB2D81" w:rsidRPr="0021775B" w:rsidRDefault="00EB2D81" w:rsidP="0029042E">
      <w:pPr>
        <w:ind w:left="360"/>
        <w:rPr>
          <w:b/>
        </w:rPr>
      </w:pPr>
      <w:r w:rsidRPr="00AC3EF0">
        <w:t>The order for supported contact at the [                                                      ] contact centre is subject to the following conditions for its operation and effect:-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>
        <w:t>The [</w:t>
      </w:r>
      <w:r w:rsidRPr="00AC3EF0">
        <w:t>parties/ solicitors for the [Mother/Father]</w:t>
      </w:r>
      <w:r>
        <w:t xml:space="preserve">[                         </w:t>
      </w:r>
      <w:r w:rsidRPr="00AC3EF0">
        <w:t>] shall inform the centre co-ordinator of the contents of this order as soon s practicable.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 xml:space="preserve">The [parties/ solicitors for the parties] shall jointly be responsible for 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 xml:space="preserve">completing a referral form for the centre co-ordinator and 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providing a copy of this order and any subsisting injunction orders involving the parties to the co-ordinator as soon as practicable and in any event within 2 days of today.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Confirmation from the c</w:t>
      </w:r>
      <w:r>
        <w:t>entre co-ordinator that: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centre is an a</w:t>
      </w:r>
      <w:r>
        <w:t>ccredited member of NACCC;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referral has been accepted following completion of a preparation for contact interview (which interview is a compulsory requireme</w:t>
      </w:r>
      <w:r>
        <w:t>nt of all NACCC centres);</w:t>
      </w:r>
    </w:p>
    <w:p w:rsidR="00EB2D81" w:rsidRPr="0021775B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 vacancy is available or the parties have been allocated a place upon a waiting list (the order for supported contact is suspended during any waiting period until a place is available).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and any person permitted to accompany them to the centre shall abide by the rules of the centre.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parties must attend a preparation for contact meeting with the centre co-ordinator (the parties’ solicitors, if acting, must take responsibility for ensuring that information about the meeting is passed to the parties).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[Mother/Father] [                                                                            ] agrees to take the child(ren) for a pre-contact  introductory visit to the centre.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child(ren) will be informed of the contact arrangements by [Mother/ Father] [                                                 ]</w:t>
      </w:r>
    </w:p>
    <w:p w:rsidR="00EB2D81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following arrangements for the contact sessions shall apply:-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taken to the centre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child(ren) shall be collected at the conclusion of contact by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be accompanied during the contact session [by]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The [Father/Mother] [                                                         ] may [not] remain in the same room as the child(ren) during the contact session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After [        ] sessions of contact, the [Father/Mother] [</w:t>
      </w:r>
      <w:r>
        <w:t xml:space="preserve">                          </w:t>
      </w:r>
      <w:r w:rsidRPr="00AC3EF0">
        <w:t>] shall not remain in the same room as the child(ren) but may remain in the confines of the centre.</w:t>
      </w:r>
    </w:p>
    <w:p w:rsidR="00EB2D81" w:rsidRDefault="00EB2D81" w:rsidP="0029042E">
      <w:pPr>
        <w:numPr>
          <w:ilvl w:val="2"/>
          <w:numId w:val="23"/>
        </w:numPr>
        <w:tabs>
          <w:tab w:val="clear" w:pos="2160"/>
          <w:tab w:val="num" w:pos="2520"/>
        </w:tabs>
        <w:ind w:left="2520"/>
        <w:rPr>
          <w:b/>
        </w:rPr>
      </w:pPr>
      <w:r w:rsidRPr="00AC3EF0">
        <w:t>[Other agreements about contact at the centre]</w:t>
      </w:r>
    </w:p>
    <w:p w:rsidR="00EB2D81" w:rsidRPr="0021775B" w:rsidRDefault="00EB2D81" w:rsidP="0029042E">
      <w:pPr>
        <w:numPr>
          <w:ilvl w:val="0"/>
          <w:numId w:val="23"/>
        </w:numPr>
        <w:tabs>
          <w:tab w:val="clear" w:pos="1440"/>
          <w:tab w:val="num" w:pos="1800"/>
        </w:tabs>
        <w:ind w:left="1800"/>
        <w:rPr>
          <w:b/>
        </w:rPr>
      </w:pPr>
      <w:r w:rsidRPr="00AC3EF0">
        <w:t>The [parties/ the parties’ solicitors] shall jointly be responsible for informing the centre co-ordinator when the place is no longer required.</w:t>
      </w:r>
    </w:p>
    <w:p w:rsidR="00EB2D81" w:rsidRDefault="00EB2D81" w:rsidP="0029042E">
      <w:pPr>
        <w:jc w:val="both"/>
      </w:pPr>
    </w:p>
    <w:p w:rsidR="00EB2D81" w:rsidRPr="001E6A1E" w:rsidRDefault="00EB2D81" w:rsidP="0029042E">
      <w:pPr>
        <w:jc w:val="both"/>
      </w:pPr>
    </w:p>
    <w:p w:rsidR="00EB2D81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>
        <w:rPr>
          <w:b/>
        </w:rPr>
        <w:t>FURTHER HEARINGS</w:t>
      </w:r>
    </w:p>
    <w:p w:rsidR="00EB2D81" w:rsidRDefault="00EB2D81" w:rsidP="0029042E">
      <w:pPr>
        <w:ind w:left="360"/>
      </w:pPr>
      <w:r>
        <w:rPr>
          <w:i/>
        </w:rPr>
        <w:t>Directions as appropriate, such as:-</w:t>
      </w:r>
      <w:r>
        <w:t xml:space="preserve">      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[This/These] application[s] shall be listed for [fact-finding hearing/Dispute Resolution Appointment/other directions hearing/final hearing] before [Legal Advisor/Lay Justices/District Judge/Circuit Judge/High Court Judge] [reserved to...] on [date] with a time estimate of </w:t>
      </w:r>
      <w:r w:rsidRPr="00DC63F1">
        <w:t xml:space="preserve">[specify] </w:t>
      </w:r>
      <w:r>
        <w:t xml:space="preserve">and for final hearing on [date] with a time estimate of </w:t>
      </w:r>
      <w:r w:rsidRPr="00DC63F1">
        <w:t>[specify].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author of the [section 7] report [shall not] [shall] be required to attend the Dispute Resolution Appointment;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author of the [section 7] [section 37] report shall attend the [final/as appropriate] hearing on [date]        unless all parties have confirmed to him/her no less than five days in advance of the hearing date that [his/her] attendance is not required.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>The [mother/father] shall by 16:00 on [date] deliver to the court a paginated and indexed trial bundle [and provide a copy to [party/Cafcass/CAFCASS Cymru].</w:t>
      </w:r>
    </w:p>
    <w:p w:rsidR="00EB2D81" w:rsidRDefault="00EB2D81" w:rsidP="0029042E">
      <w:pPr>
        <w:numPr>
          <w:ilvl w:val="0"/>
          <w:numId w:val="11"/>
        </w:numPr>
        <w:ind w:left="720"/>
        <w:jc w:val="both"/>
      </w:pPr>
      <w:r>
        <w:t xml:space="preserve">The parties </w:t>
      </w:r>
      <w:r>
        <w:rPr>
          <w:b/>
        </w:rPr>
        <w:t>MUST</w:t>
      </w:r>
      <w:r>
        <w:t xml:space="preserve"> arrive at court at least [30 45 60] minutes before any future hearings</w:t>
      </w:r>
    </w:p>
    <w:p w:rsidR="00EB2D81" w:rsidRDefault="00EB2D81" w:rsidP="0029042E">
      <w:pPr>
        <w:jc w:val="both"/>
      </w:pPr>
    </w:p>
    <w:p w:rsidR="00EB2D81" w:rsidRPr="00874476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jc w:val="both"/>
      </w:pPr>
      <w:r>
        <w:rPr>
          <w:b/>
        </w:rPr>
        <w:t>COSTS</w:t>
      </w:r>
    </w:p>
    <w:p w:rsidR="00EB2D81" w:rsidRDefault="00EB2D81" w:rsidP="0029042E">
      <w:pPr>
        <w:ind w:left="360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Costs reserved </w:t>
      </w:r>
      <w:r>
        <w:rPr>
          <w:i/>
        </w:rPr>
        <w:t>or</w:t>
      </w:r>
    </w:p>
    <w:p w:rsidR="00EB2D81" w:rsidRPr="00DC63F1" w:rsidRDefault="00EB2D81" w:rsidP="0029042E">
      <w:pPr>
        <w:ind w:left="360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EB2D81" w:rsidRPr="00C87628" w:rsidRDefault="00EB2D81" w:rsidP="0029042E">
      <w:pPr>
        <w:ind w:left="360"/>
      </w:pPr>
      <w:r>
        <w:t xml:space="preserve">Other </w:t>
      </w:r>
      <w:r>
        <w:rPr>
          <w:i/>
        </w:rPr>
        <w:t>[specify]</w:t>
      </w:r>
    </w:p>
    <w:p w:rsidR="00EB2D81" w:rsidRDefault="00EB2D81" w:rsidP="0029042E">
      <w:pPr>
        <w:rPr>
          <w:b/>
        </w:rPr>
      </w:pPr>
    </w:p>
    <w:p w:rsidR="00EB2D81" w:rsidRPr="0056661B" w:rsidRDefault="00EB2D81" w:rsidP="0029042E">
      <w:pPr>
        <w:numPr>
          <w:ilvl w:val="0"/>
          <w:numId w:val="27"/>
        </w:numPr>
        <w:tabs>
          <w:tab w:val="clear" w:pos="0"/>
          <w:tab w:val="num" w:pos="360"/>
        </w:tabs>
        <w:ind w:left="360"/>
        <w:rPr>
          <w:b/>
        </w:rPr>
      </w:pPr>
      <w:r w:rsidRPr="0056661B">
        <w:rPr>
          <w:b/>
        </w:rPr>
        <w:t>COMPLIANCE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 xml:space="preserve">No document other than a document specified in this order or </w:t>
      </w:r>
      <w:r>
        <w:t>delivered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EB2D81" w:rsidRDefault="00EB2D81" w:rsidP="0029042E">
      <w:pPr>
        <w:numPr>
          <w:ilvl w:val="0"/>
          <w:numId w:val="12"/>
        </w:numPr>
        <w:ind w:left="72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EB2D81" w:rsidRPr="0056661B" w:rsidRDefault="00EB2D81" w:rsidP="0029042E">
      <w:pPr>
        <w:numPr>
          <w:ilvl w:val="0"/>
          <w:numId w:val="12"/>
        </w:numPr>
        <w:ind w:left="72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EB2D81" w:rsidRDefault="00EB2D81" w:rsidP="00676A23">
      <w:pPr>
        <w:ind w:left="-720"/>
        <w:jc w:val="both"/>
        <w:rPr>
          <w:b/>
        </w:rPr>
      </w:pPr>
    </w:p>
    <w:p w:rsidR="00EB2D81" w:rsidRDefault="00EB2D81" w:rsidP="00676A23">
      <w:pPr>
        <w:ind w:left="-720"/>
        <w:jc w:val="both"/>
      </w:pPr>
    </w:p>
    <w:p w:rsidR="00EB2D81" w:rsidRDefault="00EB2D81" w:rsidP="00EB49CA">
      <w:pPr>
        <w:ind w:left="360"/>
        <w:jc w:val="both"/>
      </w:pPr>
      <w:r w:rsidRPr="002E177E">
        <w:t>Dated</w:t>
      </w:r>
    </w:p>
    <w:p w:rsidR="00EB2D81" w:rsidRPr="002E177E" w:rsidRDefault="00EB2D81" w:rsidP="00EB49CA">
      <w:pPr>
        <w:ind w:left="360"/>
        <w:jc w:val="both"/>
      </w:pPr>
    </w:p>
    <w:p w:rsidR="00EB2D81" w:rsidRDefault="00EB2D81" w:rsidP="00EB49CA">
      <w:pPr>
        <w:ind w:left="360"/>
        <w:jc w:val="both"/>
        <w:rPr>
          <w:b/>
        </w:rPr>
      </w:pPr>
      <w:r w:rsidRPr="0056661B">
        <w:rPr>
          <w:b/>
        </w:rPr>
        <w:t>Court address: for filing/communication:</w:t>
      </w: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0B078D">
      <w:pPr>
        <w:ind w:left="-720"/>
        <w:jc w:val="both"/>
        <w:rPr>
          <w:b/>
        </w:rPr>
      </w:pPr>
    </w:p>
    <w:p w:rsidR="00EB2D81" w:rsidRDefault="00EB2D81" w:rsidP="001128AC">
      <w:pPr>
        <w:jc w:val="both"/>
      </w:pPr>
    </w:p>
    <w:p w:rsidR="00EB2D81" w:rsidRDefault="00EB2D81" w:rsidP="000B078D">
      <w:pPr>
        <w:ind w:left="-720"/>
        <w:jc w:val="both"/>
      </w:pPr>
    </w:p>
    <w:sectPr w:rsidR="00EB2D81" w:rsidSect="002E177E">
      <w:headerReference w:type="default" r:id="rId9"/>
      <w:footerReference w:type="even" r:id="rId10"/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1" w:rsidRDefault="00EB2D81">
      <w:r>
        <w:separator/>
      </w:r>
    </w:p>
  </w:endnote>
  <w:endnote w:type="continuationSeparator" w:id="0">
    <w:p w:rsidR="00EB2D81" w:rsidRDefault="00EB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Default="00EB2D81" w:rsidP="00745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D81" w:rsidRDefault="00EB2D81" w:rsidP="00614C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D91709" w:rsidRDefault="00EB2D81" w:rsidP="006B2FFC">
    <w:pPr>
      <w:pStyle w:val="Footer"/>
      <w:ind w:left="-540"/>
      <w:rPr>
        <w:sz w:val="20"/>
        <w:szCs w:val="20"/>
      </w:rPr>
    </w:pPr>
    <w:r w:rsidRPr="00D91709">
      <w:rPr>
        <w:sz w:val="20"/>
        <w:szCs w:val="20"/>
      </w:rPr>
      <w:t>CAP02 Order at FHDRA Directions</w:t>
    </w:r>
    <w:r>
      <w:rPr>
        <w:sz w:val="20"/>
        <w:szCs w:val="20"/>
      </w:rPr>
      <w:t xml:space="preserve"> – version 1.1 May 2014</w:t>
    </w:r>
  </w:p>
  <w:p w:rsidR="00EB2D81" w:rsidRDefault="00EB2D81" w:rsidP="00614C59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1" w:rsidRDefault="00EB2D81">
      <w:r>
        <w:separator/>
      </w:r>
    </w:p>
  </w:footnote>
  <w:footnote w:type="continuationSeparator" w:id="0">
    <w:p w:rsidR="00EB2D81" w:rsidRDefault="00EB2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81" w:rsidRPr="00587519" w:rsidRDefault="00EB2D81" w:rsidP="00587519">
    <w:pPr>
      <w:pStyle w:val="Header"/>
      <w:jc w:val="center"/>
      <w:rPr>
        <w:i/>
      </w:rPr>
    </w:pPr>
    <w:r>
      <w:rPr>
        <w:i/>
      </w:rPr>
      <w:t>Order at FHDRA/Directions – Child Arrangements Programme</w:t>
    </w:r>
  </w:p>
  <w:p w:rsidR="00EB2D81" w:rsidRPr="002E177E" w:rsidRDefault="00EB2D81" w:rsidP="002E177E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3D39EC"/>
    <w:multiLevelType w:val="hybridMultilevel"/>
    <w:tmpl w:val="3318866A"/>
    <w:lvl w:ilvl="0" w:tplc="AA283F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A44"/>
    <w:multiLevelType w:val="hybridMultilevel"/>
    <w:tmpl w:val="E6723FB6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439FA"/>
    <w:multiLevelType w:val="hybridMultilevel"/>
    <w:tmpl w:val="EFD8C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6248E"/>
    <w:multiLevelType w:val="hybridMultilevel"/>
    <w:tmpl w:val="C71C02C4"/>
    <w:lvl w:ilvl="0" w:tplc="7DCA0FD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A0D56"/>
    <w:multiLevelType w:val="hybridMultilevel"/>
    <w:tmpl w:val="0A82617E"/>
    <w:lvl w:ilvl="0" w:tplc="3E747A6C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95E88"/>
    <w:multiLevelType w:val="hybridMultilevel"/>
    <w:tmpl w:val="E03CEE5A"/>
    <w:lvl w:ilvl="0" w:tplc="2E68C1F2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316426B"/>
    <w:multiLevelType w:val="hybridMultilevel"/>
    <w:tmpl w:val="85FEF5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1A3867"/>
    <w:multiLevelType w:val="hybridMultilevel"/>
    <w:tmpl w:val="FCA60CB4"/>
    <w:lvl w:ilvl="0" w:tplc="08090019" w:tentative="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274C3BD4"/>
    <w:multiLevelType w:val="hybridMultilevel"/>
    <w:tmpl w:val="EAD80C2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00378"/>
    <w:multiLevelType w:val="hybridMultilevel"/>
    <w:tmpl w:val="8AD6CC60"/>
    <w:lvl w:ilvl="0" w:tplc="25F47686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4E2971"/>
    <w:multiLevelType w:val="hybridMultilevel"/>
    <w:tmpl w:val="10EEBA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2CA20DC9"/>
    <w:multiLevelType w:val="hybridMultilevel"/>
    <w:tmpl w:val="2FCE7ACC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92705"/>
    <w:multiLevelType w:val="hybridMultilevel"/>
    <w:tmpl w:val="82E65728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4757"/>
    <w:multiLevelType w:val="hybridMultilevel"/>
    <w:tmpl w:val="2C9CB5CA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4669E8"/>
    <w:multiLevelType w:val="hybridMultilevel"/>
    <w:tmpl w:val="88EC3F98"/>
    <w:lvl w:ilvl="0" w:tplc="0B1ECE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A3DF8"/>
    <w:multiLevelType w:val="hybridMultilevel"/>
    <w:tmpl w:val="337465A0"/>
    <w:lvl w:ilvl="0" w:tplc="544C74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C46CA6"/>
    <w:multiLevelType w:val="hybridMultilevel"/>
    <w:tmpl w:val="D79C200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811609"/>
    <w:multiLevelType w:val="hybridMultilevel"/>
    <w:tmpl w:val="A2DC77EA"/>
    <w:lvl w:ilvl="0" w:tplc="0214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44C7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A0EAC9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50EA7752"/>
    <w:multiLevelType w:val="hybridMultilevel"/>
    <w:tmpl w:val="A3B03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DF2968"/>
    <w:multiLevelType w:val="hybridMultilevel"/>
    <w:tmpl w:val="5776D2E0"/>
    <w:lvl w:ilvl="0" w:tplc="2B34D8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83F140F"/>
    <w:multiLevelType w:val="hybridMultilevel"/>
    <w:tmpl w:val="A0DA4410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F6003E5"/>
    <w:multiLevelType w:val="hybridMultilevel"/>
    <w:tmpl w:val="660C614E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31F420E"/>
    <w:multiLevelType w:val="hybridMultilevel"/>
    <w:tmpl w:val="4FBA033E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6"/>
  </w:num>
  <w:num w:numId="5">
    <w:abstractNumId w:val="11"/>
  </w:num>
  <w:num w:numId="6">
    <w:abstractNumId w:val="24"/>
  </w:num>
  <w:num w:numId="7">
    <w:abstractNumId w:val="18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22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  <w:num w:numId="23">
    <w:abstractNumId w:val="13"/>
  </w:num>
  <w:num w:numId="24">
    <w:abstractNumId w:val="4"/>
  </w:num>
  <w:num w:numId="25">
    <w:abstractNumId w:val="1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5D116FB2-65E3-4E8F-B678-9A1503386770}"/>
    <w:docVar w:name="dgnword-eventsink" w:val="226783768"/>
  </w:docVars>
  <w:rsids>
    <w:rsidRoot w:val="00676A23"/>
    <w:rsid w:val="00000C8B"/>
    <w:rsid w:val="00016700"/>
    <w:rsid w:val="00016DAB"/>
    <w:rsid w:val="00025C09"/>
    <w:rsid w:val="00071741"/>
    <w:rsid w:val="00073506"/>
    <w:rsid w:val="000A5892"/>
    <w:rsid w:val="000B078D"/>
    <w:rsid w:val="000F16D6"/>
    <w:rsid w:val="000F43A0"/>
    <w:rsid w:val="001128AC"/>
    <w:rsid w:val="0012287C"/>
    <w:rsid w:val="00140606"/>
    <w:rsid w:val="0014235E"/>
    <w:rsid w:val="00163D13"/>
    <w:rsid w:val="001754CB"/>
    <w:rsid w:val="00177149"/>
    <w:rsid w:val="00190705"/>
    <w:rsid w:val="001A5F8D"/>
    <w:rsid w:val="001B0967"/>
    <w:rsid w:val="001C000E"/>
    <w:rsid w:val="001C551C"/>
    <w:rsid w:val="001D7B73"/>
    <w:rsid w:val="001E16D3"/>
    <w:rsid w:val="001E6A1E"/>
    <w:rsid w:val="001F1BB8"/>
    <w:rsid w:val="0020147B"/>
    <w:rsid w:val="00207950"/>
    <w:rsid w:val="0021775B"/>
    <w:rsid w:val="00280663"/>
    <w:rsid w:val="002852A8"/>
    <w:rsid w:val="002900A8"/>
    <w:rsid w:val="0029042E"/>
    <w:rsid w:val="00296E63"/>
    <w:rsid w:val="002A4E8A"/>
    <w:rsid w:val="002B194A"/>
    <w:rsid w:val="002B680A"/>
    <w:rsid w:val="002C0A5E"/>
    <w:rsid w:val="002C2E9E"/>
    <w:rsid w:val="002D0B7E"/>
    <w:rsid w:val="002D6824"/>
    <w:rsid w:val="002E177E"/>
    <w:rsid w:val="002F6536"/>
    <w:rsid w:val="003224FD"/>
    <w:rsid w:val="0032355D"/>
    <w:rsid w:val="00360451"/>
    <w:rsid w:val="00375098"/>
    <w:rsid w:val="00387F05"/>
    <w:rsid w:val="00395276"/>
    <w:rsid w:val="003B1D4E"/>
    <w:rsid w:val="003C2864"/>
    <w:rsid w:val="003C4DB4"/>
    <w:rsid w:val="003C6E00"/>
    <w:rsid w:val="003E15B5"/>
    <w:rsid w:val="00410685"/>
    <w:rsid w:val="00412CDA"/>
    <w:rsid w:val="00445469"/>
    <w:rsid w:val="004469E6"/>
    <w:rsid w:val="004502CD"/>
    <w:rsid w:val="00455C92"/>
    <w:rsid w:val="0046007F"/>
    <w:rsid w:val="00472C09"/>
    <w:rsid w:val="0049486E"/>
    <w:rsid w:val="004B719B"/>
    <w:rsid w:val="004E5A01"/>
    <w:rsid w:val="004F28C7"/>
    <w:rsid w:val="004F78DF"/>
    <w:rsid w:val="00511C3E"/>
    <w:rsid w:val="00522D87"/>
    <w:rsid w:val="00532CC0"/>
    <w:rsid w:val="005362DA"/>
    <w:rsid w:val="0056661B"/>
    <w:rsid w:val="005679AB"/>
    <w:rsid w:val="00583C0F"/>
    <w:rsid w:val="00587519"/>
    <w:rsid w:val="005A4969"/>
    <w:rsid w:val="005B058C"/>
    <w:rsid w:val="005C4B37"/>
    <w:rsid w:val="005C7456"/>
    <w:rsid w:val="005D5609"/>
    <w:rsid w:val="005E1EEF"/>
    <w:rsid w:val="005F0F3B"/>
    <w:rsid w:val="005F53C9"/>
    <w:rsid w:val="00614C59"/>
    <w:rsid w:val="0062704E"/>
    <w:rsid w:val="00627156"/>
    <w:rsid w:val="006318EF"/>
    <w:rsid w:val="00643E91"/>
    <w:rsid w:val="006479C9"/>
    <w:rsid w:val="00650EE5"/>
    <w:rsid w:val="0065644C"/>
    <w:rsid w:val="00676A23"/>
    <w:rsid w:val="00690684"/>
    <w:rsid w:val="00696511"/>
    <w:rsid w:val="006B0718"/>
    <w:rsid w:val="006B2FFC"/>
    <w:rsid w:val="006B6F49"/>
    <w:rsid w:val="006E6981"/>
    <w:rsid w:val="006F7D44"/>
    <w:rsid w:val="0070695C"/>
    <w:rsid w:val="007130F3"/>
    <w:rsid w:val="0074538A"/>
    <w:rsid w:val="00745423"/>
    <w:rsid w:val="00745779"/>
    <w:rsid w:val="00753FFF"/>
    <w:rsid w:val="0078588B"/>
    <w:rsid w:val="007D628B"/>
    <w:rsid w:val="007F3E2D"/>
    <w:rsid w:val="008017A5"/>
    <w:rsid w:val="0081494E"/>
    <w:rsid w:val="00814D6C"/>
    <w:rsid w:val="008729F0"/>
    <w:rsid w:val="00873CC5"/>
    <w:rsid w:val="00874476"/>
    <w:rsid w:val="008924D2"/>
    <w:rsid w:val="00896EB9"/>
    <w:rsid w:val="008975E2"/>
    <w:rsid w:val="008C20F0"/>
    <w:rsid w:val="008D6C2A"/>
    <w:rsid w:val="008E3488"/>
    <w:rsid w:val="008F7A85"/>
    <w:rsid w:val="00900D5C"/>
    <w:rsid w:val="009029EE"/>
    <w:rsid w:val="00913CD1"/>
    <w:rsid w:val="009271A8"/>
    <w:rsid w:val="00970624"/>
    <w:rsid w:val="00986705"/>
    <w:rsid w:val="00992407"/>
    <w:rsid w:val="009A36F8"/>
    <w:rsid w:val="009A71B2"/>
    <w:rsid w:val="009D5332"/>
    <w:rsid w:val="00A07728"/>
    <w:rsid w:val="00A372A7"/>
    <w:rsid w:val="00A42087"/>
    <w:rsid w:val="00A64B5A"/>
    <w:rsid w:val="00A65D41"/>
    <w:rsid w:val="00A80674"/>
    <w:rsid w:val="00AB0132"/>
    <w:rsid w:val="00AB4BE9"/>
    <w:rsid w:val="00AC3EF0"/>
    <w:rsid w:val="00AD5A38"/>
    <w:rsid w:val="00AF3E7F"/>
    <w:rsid w:val="00AF49C4"/>
    <w:rsid w:val="00B15015"/>
    <w:rsid w:val="00B42524"/>
    <w:rsid w:val="00B5461F"/>
    <w:rsid w:val="00B54F6E"/>
    <w:rsid w:val="00B703C4"/>
    <w:rsid w:val="00B7454B"/>
    <w:rsid w:val="00B8659E"/>
    <w:rsid w:val="00BA4966"/>
    <w:rsid w:val="00BA67C4"/>
    <w:rsid w:val="00BB67BE"/>
    <w:rsid w:val="00C1232D"/>
    <w:rsid w:val="00C1571B"/>
    <w:rsid w:val="00C15D41"/>
    <w:rsid w:val="00C231E7"/>
    <w:rsid w:val="00C23E96"/>
    <w:rsid w:val="00C362CB"/>
    <w:rsid w:val="00C54F50"/>
    <w:rsid w:val="00C57791"/>
    <w:rsid w:val="00C73BF9"/>
    <w:rsid w:val="00C86634"/>
    <w:rsid w:val="00C87628"/>
    <w:rsid w:val="00C943D9"/>
    <w:rsid w:val="00CA5A97"/>
    <w:rsid w:val="00CC693B"/>
    <w:rsid w:val="00CC7407"/>
    <w:rsid w:val="00CE3E31"/>
    <w:rsid w:val="00D03B96"/>
    <w:rsid w:val="00D17F7C"/>
    <w:rsid w:val="00D27B34"/>
    <w:rsid w:val="00D31946"/>
    <w:rsid w:val="00D31BB6"/>
    <w:rsid w:val="00D504A6"/>
    <w:rsid w:val="00D52B8B"/>
    <w:rsid w:val="00D835A8"/>
    <w:rsid w:val="00D91709"/>
    <w:rsid w:val="00D9275A"/>
    <w:rsid w:val="00DC63F1"/>
    <w:rsid w:val="00E14FCC"/>
    <w:rsid w:val="00E272BD"/>
    <w:rsid w:val="00E3582D"/>
    <w:rsid w:val="00E6291A"/>
    <w:rsid w:val="00E73C1C"/>
    <w:rsid w:val="00EA6AE4"/>
    <w:rsid w:val="00EB2D81"/>
    <w:rsid w:val="00EB49CA"/>
    <w:rsid w:val="00ED3B0A"/>
    <w:rsid w:val="00ED4DAE"/>
    <w:rsid w:val="00EE1282"/>
    <w:rsid w:val="00EE2A2D"/>
    <w:rsid w:val="00F02E8C"/>
    <w:rsid w:val="00F20A9E"/>
    <w:rsid w:val="00F214DE"/>
    <w:rsid w:val="00F339CE"/>
    <w:rsid w:val="00F50135"/>
    <w:rsid w:val="00F5477A"/>
    <w:rsid w:val="00F71666"/>
    <w:rsid w:val="00F96703"/>
    <w:rsid w:val="00FA0CDD"/>
    <w:rsid w:val="00FA5135"/>
    <w:rsid w:val="00FB1CA4"/>
    <w:rsid w:val="00FC5544"/>
    <w:rsid w:val="00FC71B5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1BB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3750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7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E2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4C5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967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6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6E6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6E63"/>
    <w:rPr>
      <w:b/>
      <w:bCs/>
    </w:rPr>
  </w:style>
  <w:style w:type="character" w:customStyle="1" w:styleId="legamendingtext">
    <w:name w:val="legamendingtext"/>
    <w:basedOn w:val="DefaultParagraphFont"/>
    <w:uiPriority w:val="99"/>
    <w:rsid w:val="007858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52B8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11</Pages>
  <Words>3574</Words>
  <Characters>20376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subject/>
  <dc:creator>Maria</dc:creator>
  <cp:keywords/>
  <dc:description/>
  <cp:lastModifiedBy>adam.lennon</cp:lastModifiedBy>
  <cp:revision>7</cp:revision>
  <dcterms:created xsi:type="dcterms:W3CDTF">2014-05-01T07:34:00Z</dcterms:created>
  <dcterms:modified xsi:type="dcterms:W3CDTF">2014-05-06T12:15:00Z</dcterms:modified>
</cp:coreProperties>
</file>